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53" w:rsidRPr="006B11C5" w:rsidRDefault="003D2B53" w:rsidP="00B12D58">
      <w:pPr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灵璧</w:t>
      </w:r>
      <w:r w:rsidRPr="006B11C5">
        <w:rPr>
          <w:rFonts w:ascii="宋体" w:hAnsi="宋体" w:hint="eastAsia"/>
          <w:sz w:val="36"/>
          <w:szCs w:val="36"/>
        </w:rPr>
        <w:t>农商银行</w:t>
      </w:r>
      <w:r w:rsidRPr="006B11C5">
        <w:rPr>
          <w:rFonts w:ascii="宋体" w:hAnsi="宋体"/>
          <w:sz w:val="36"/>
          <w:szCs w:val="36"/>
        </w:rPr>
        <w:t>2017</w:t>
      </w:r>
      <w:r w:rsidRPr="006B11C5">
        <w:rPr>
          <w:rFonts w:ascii="宋体" w:hAnsi="宋体" w:hint="eastAsia"/>
          <w:sz w:val="36"/>
          <w:szCs w:val="36"/>
        </w:rPr>
        <w:t>年社会招聘参加笔试人员名单</w:t>
      </w:r>
    </w:p>
    <w:p w:rsidR="003D2B53" w:rsidRPr="006B11C5" w:rsidRDefault="003D2B53">
      <w:pPr>
        <w:rPr>
          <w:rStyle w:val="Strong"/>
          <w:rFonts w:ascii="仿宋_GB2312" w:eastAsia="仿宋_GB2312"/>
          <w:sz w:val="30"/>
          <w:szCs w:val="30"/>
        </w:rPr>
      </w:pPr>
    </w:p>
    <w:p w:rsidR="003D2B53" w:rsidRPr="006727B7" w:rsidRDefault="003D2B53" w:rsidP="004104ED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各位考生：</w:t>
      </w:r>
    </w:p>
    <w:p w:rsidR="003D2B53" w:rsidRPr="006727B7" w:rsidRDefault="003D2B53" w:rsidP="00077C4E">
      <w:pPr>
        <w:spacing w:line="560" w:lineRule="exact"/>
        <w:ind w:firstLineChars="247" w:firstLine="31680"/>
        <w:rPr>
          <w:rStyle w:val="Strong"/>
          <w:rFonts w:ascii="仿宋" w:eastAsia="仿宋" w:hAnsi="仿宋"/>
          <w:b w:val="0"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感谢你们认可并积极应聘报考</w:t>
      </w:r>
      <w:r>
        <w:rPr>
          <w:rStyle w:val="Strong"/>
          <w:rFonts w:ascii="仿宋" w:eastAsia="仿宋" w:hAnsi="仿宋" w:hint="eastAsia"/>
          <w:b w:val="0"/>
          <w:sz w:val="32"/>
          <w:szCs w:val="32"/>
        </w:rPr>
        <w:t>灵璧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农村商业银行。按照省联社统一部署，我行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2017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年社会招聘网上报名工作已于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5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月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25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日截止。</w:t>
      </w:r>
    </w:p>
    <w:p w:rsidR="003D2B53" w:rsidRPr="006727B7" w:rsidRDefault="003D2B53" w:rsidP="00077C4E">
      <w:pPr>
        <w:spacing w:line="560" w:lineRule="exact"/>
        <w:ind w:firstLineChars="247" w:firstLine="31680"/>
        <w:rPr>
          <w:rStyle w:val="Strong"/>
          <w:rFonts w:ascii="仿宋" w:eastAsia="仿宋" w:hAnsi="仿宋"/>
          <w:b w:val="0"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根据我行本次招聘简章中规定的基本条件，结合网上报名人员整体情况，经我行严格条件审核、筛选，现将参加笔试人员名单公布如下：</w:t>
      </w:r>
    </w:p>
    <w:tbl>
      <w:tblPr>
        <w:tblW w:w="5889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9"/>
        <w:gridCol w:w="1320"/>
        <w:gridCol w:w="1100"/>
        <w:gridCol w:w="2320"/>
      </w:tblGrid>
      <w:tr w:rsidR="003D2B53" w:rsidRPr="000D7E6D" w:rsidTr="00077C4E">
        <w:trPr>
          <w:trHeight w:val="31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24"/>
                <w:szCs w:val="24"/>
              </w:rPr>
            </w:pPr>
            <w:r w:rsidRPr="000D7E6D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0D7E6D"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0D7E6D"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  <w:szCs w:val="24"/>
              </w:rPr>
            </w:pPr>
            <w:r w:rsidRPr="000D7E6D">
              <w:rPr>
                <w:rFonts w:ascii="Arial" w:hAnsi="Arial" w:cs="Arial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赵梦菊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342224********0427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井皖情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342224********0040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赵良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340122********1253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李梦娜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342224********002X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张萍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340406********2269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卓钰莹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342224********004X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郑贤芹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342224********1313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赵宏涛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342225********1624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刘镇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342224********1130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张坤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342224********1112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杨俊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342224********1796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342224********0728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吴兆阳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342224********1557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王迪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342224********2023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尹力卉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342224********0024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祁雅梅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342224********2084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张思梦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342224********2027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金如雪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342224********0221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彭倩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342224********0942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刘佳秋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342201********3240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叶佳凤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342224********0021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王秀秀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342224********1624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张瑞波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342224********1427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崔星星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342224********1668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张冬杰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342224********1047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从雅雯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342201********0042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刘沾昭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342201********0013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张曼莉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342224********0429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董鑫洋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370826********3230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张征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342224********0030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李雅君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342224********0043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张海艳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342224********2028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胡枫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342224********1212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陶涛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342201********0076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张琛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320324********0041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武永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342224********0233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沈雪莉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342224********0269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王梦利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342224********0360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李根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342224********0010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刘秋阳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342224********0382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汤运冬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342224********1533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闫瑾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342224********0066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张东明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342224********111X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益辰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342224********1186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毛翊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342224********0310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陈柏霖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340322********3924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胡峻卿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342224********007X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唐善超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342224********0610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张琳敏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342224********1084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朱赛莉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342224********002X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钱逊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342224********1221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李娜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342224********1345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李丹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342224********0065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赵曦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342201********7244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徐黎明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342224********1877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王凡迪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342224********0083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王琼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342224********1386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王嘉慧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342201********0823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王珍珍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342224********072X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徐思贵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342224********1246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王荣荣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342224********0020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朱姗姗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342224********172X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张乔乔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342201********5623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万琼蕾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340123********2085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闫瑞志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342224********1819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张婷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342224********1122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吴颜龙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342224********0054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朱成成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342224********1426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武依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342224********0224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赵文静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342224********0428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许跃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342224********0835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马传英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342224********1222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潘晓浩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342224********0035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王亭亭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342224********0643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李孝成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342224********0911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王雪梅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342224********0224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何玉丽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342224********1941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魏思薇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342224********0084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朱梦娇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342224********1527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罗珊瑚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342224********0345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沈园园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342224********148X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谢艳秋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342224********1123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尹传强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342224********0713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武婷婷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340123********6222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赵红利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342224********9597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贺容雪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342224********1629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周晓雯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342224********0064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李雯雯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342224********0128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李宁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342224********0735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赵春露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342224********0042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赵爽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342224********0108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沈思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342201********9046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罗洁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342224********004X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张然然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342224********1321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武玉月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342201********1826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张若琳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342224********1807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孙颖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342224********0022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李木子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342224********0013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李妍妍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342224********1347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刘俏俏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342224********0621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尤文文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342224********0921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张雯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342224********0822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赵晴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342224********1228</w:t>
            </w:r>
          </w:p>
        </w:tc>
      </w:tr>
      <w:tr w:rsidR="003D2B53" w:rsidRPr="000D7E6D" w:rsidTr="00077C4E">
        <w:trPr>
          <w:trHeight w:val="255"/>
          <w:jc w:val="center"/>
        </w:trPr>
        <w:tc>
          <w:tcPr>
            <w:tcW w:w="1149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徐海波</w:t>
            </w:r>
          </w:p>
        </w:tc>
        <w:tc>
          <w:tcPr>
            <w:tcW w:w="110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320" w:type="dxa"/>
            <w:noWrap/>
            <w:vAlign w:val="bottom"/>
          </w:tcPr>
          <w:p w:rsidR="003D2B53" w:rsidRPr="000D7E6D" w:rsidRDefault="003D2B53" w:rsidP="000D7E6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D7E6D">
              <w:rPr>
                <w:rFonts w:ascii="Arial" w:hAnsi="Arial" w:cs="Arial"/>
                <w:kern w:val="0"/>
                <w:sz w:val="20"/>
                <w:szCs w:val="20"/>
              </w:rPr>
              <w:t>342224********1171</w:t>
            </w:r>
          </w:p>
        </w:tc>
      </w:tr>
    </w:tbl>
    <w:p w:rsidR="003D2B53" w:rsidRDefault="003D2B53" w:rsidP="003D2B53">
      <w:pPr>
        <w:spacing w:line="560" w:lineRule="exact"/>
        <w:ind w:firstLineChars="196" w:firstLine="31680"/>
        <w:rPr>
          <w:rStyle w:val="Strong"/>
          <w:rFonts w:ascii="仿宋" w:eastAsia="仿宋" w:hAnsi="仿宋"/>
          <w:sz w:val="32"/>
          <w:szCs w:val="32"/>
        </w:rPr>
      </w:pPr>
    </w:p>
    <w:p w:rsidR="003D2B53" w:rsidRPr="006727B7" w:rsidRDefault="003D2B53" w:rsidP="00077C4E">
      <w:pPr>
        <w:spacing w:line="560" w:lineRule="exact"/>
        <w:ind w:firstLineChars="196" w:firstLine="31680"/>
        <w:rPr>
          <w:rStyle w:val="Strong"/>
          <w:rFonts w:ascii="仿宋" w:eastAsia="仿宋" w:hAnsi="仿宋"/>
          <w:b w:val="0"/>
          <w:sz w:val="32"/>
          <w:szCs w:val="32"/>
        </w:rPr>
      </w:pPr>
      <w:r>
        <w:rPr>
          <w:rStyle w:val="Strong"/>
          <w:rFonts w:ascii="仿宋" w:eastAsia="仿宋" w:hAnsi="仿宋" w:hint="eastAsia"/>
          <w:b w:val="0"/>
          <w:sz w:val="32"/>
          <w:szCs w:val="32"/>
        </w:rPr>
        <w:t>本次招聘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全省统一笔试时间预计于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2017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年</w:t>
      </w:r>
      <w:r w:rsidRPr="006727B7">
        <w:rPr>
          <w:rStyle w:val="Strong"/>
          <w:rFonts w:ascii="仿宋" w:eastAsia="仿宋" w:hAnsi="仿宋"/>
          <w:b w:val="0"/>
          <w:sz w:val="32"/>
          <w:szCs w:val="32"/>
        </w:rPr>
        <w:t>6</w:t>
      </w: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月中下旬进行，具体时间请及时关注本行后续通知，请考生提前做好各项准备。</w:t>
      </w:r>
    </w:p>
    <w:p w:rsidR="003D2B53" w:rsidRPr="006727B7" w:rsidRDefault="003D2B53" w:rsidP="00077C4E">
      <w:pPr>
        <w:spacing w:line="560" w:lineRule="exact"/>
        <w:ind w:firstLineChars="198" w:firstLine="31680"/>
        <w:rPr>
          <w:rStyle w:val="Strong"/>
          <w:rFonts w:ascii="仿宋" w:eastAsia="仿宋" w:hAnsi="仿宋"/>
          <w:b w:val="0"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感谢你们的理解与支持！</w:t>
      </w:r>
    </w:p>
    <w:p w:rsidR="003D2B53" w:rsidRDefault="003D2B53" w:rsidP="00077C4E">
      <w:pPr>
        <w:spacing w:line="560" w:lineRule="exact"/>
        <w:ind w:firstLineChars="198" w:firstLine="31680"/>
        <w:rPr>
          <w:rStyle w:val="Strong"/>
          <w:rFonts w:ascii="仿宋" w:eastAsia="仿宋" w:hAnsi="仿宋"/>
          <w:b w:val="0"/>
          <w:sz w:val="32"/>
          <w:szCs w:val="32"/>
        </w:rPr>
      </w:pPr>
      <w:r w:rsidRPr="006727B7">
        <w:rPr>
          <w:rStyle w:val="Strong"/>
          <w:rFonts w:ascii="仿宋" w:eastAsia="仿宋" w:hAnsi="仿宋" w:hint="eastAsia"/>
          <w:b w:val="0"/>
          <w:sz w:val="32"/>
          <w:szCs w:val="32"/>
        </w:rPr>
        <w:t>特此通知。</w:t>
      </w:r>
    </w:p>
    <w:p w:rsidR="003D2B53" w:rsidRPr="00E9002E" w:rsidRDefault="003D2B53" w:rsidP="00077C4E">
      <w:pPr>
        <w:spacing w:line="560" w:lineRule="exact"/>
        <w:ind w:firstLineChars="198" w:firstLine="31680"/>
        <w:rPr>
          <w:rFonts w:ascii="仿宋" w:eastAsia="仿宋" w:hAnsi="仿宋"/>
          <w:bCs/>
          <w:sz w:val="32"/>
          <w:szCs w:val="32"/>
        </w:rPr>
      </w:pPr>
    </w:p>
    <w:p w:rsidR="003D2B53" w:rsidRPr="006B11C5" w:rsidRDefault="003D2B53" w:rsidP="00077C4E">
      <w:pPr>
        <w:spacing w:line="560" w:lineRule="exact"/>
        <w:ind w:firstLineChars="198" w:firstLine="31680"/>
        <w:rPr>
          <w:rStyle w:val="Strong"/>
          <w:rFonts w:ascii="仿宋_GB2312" w:eastAsia="仿宋_GB2312"/>
          <w:sz w:val="30"/>
          <w:szCs w:val="30"/>
        </w:rPr>
      </w:pPr>
      <w:r w:rsidRPr="006B11C5">
        <w:rPr>
          <w:rStyle w:val="Strong"/>
          <w:rFonts w:ascii="仿宋_GB2312" w:eastAsia="仿宋_GB2312" w:hint="eastAsia"/>
          <w:sz w:val="30"/>
          <w:szCs w:val="30"/>
        </w:rPr>
        <w:t>郑重声明：</w:t>
      </w:r>
      <w:r>
        <w:rPr>
          <w:rStyle w:val="Strong"/>
          <w:rFonts w:ascii="仿宋_GB2312" w:eastAsia="仿宋_GB2312" w:hint="eastAsia"/>
          <w:sz w:val="30"/>
          <w:szCs w:val="30"/>
        </w:rPr>
        <w:t>本次招聘安徽农村商业银行</w:t>
      </w:r>
      <w:r w:rsidRPr="006B11C5">
        <w:rPr>
          <w:rStyle w:val="Strong"/>
          <w:rFonts w:ascii="仿宋_GB2312" w:eastAsia="仿宋_GB2312" w:hint="eastAsia"/>
          <w:sz w:val="30"/>
          <w:szCs w:val="30"/>
        </w:rPr>
        <w:t>系统未委托任何机构以任何形式进行考前辅导，也未指定任何参考书籍。本次招聘唯一官方信息发送渠道均为本报名系统及本行官网，考生收到任何包括“考试包过、审核通过”等信息在内的均为虚假诈骗信息，请勿上当受骗。</w:t>
      </w:r>
    </w:p>
    <w:p w:rsidR="003D2B53" w:rsidRPr="006B11C5" w:rsidRDefault="003D2B53" w:rsidP="00077C4E">
      <w:pPr>
        <w:spacing w:line="560" w:lineRule="exact"/>
        <w:ind w:firstLineChars="198" w:firstLine="31680"/>
        <w:rPr>
          <w:rStyle w:val="Strong"/>
          <w:rFonts w:ascii="仿宋_GB2312" w:eastAsia="仿宋_GB2312"/>
          <w:sz w:val="30"/>
          <w:szCs w:val="30"/>
        </w:rPr>
      </w:pPr>
    </w:p>
    <w:p w:rsidR="003D2B53" w:rsidRPr="006B11C5" w:rsidRDefault="003D2B53" w:rsidP="00CC087E">
      <w:pPr>
        <w:spacing w:line="560" w:lineRule="exact"/>
        <w:ind w:firstLineChars="198" w:firstLine="31680"/>
        <w:rPr>
          <w:rFonts w:ascii="仿宋_GB2312" w:eastAsia="仿宋_GB2312"/>
          <w:b/>
          <w:bCs/>
          <w:sz w:val="30"/>
          <w:szCs w:val="30"/>
        </w:rPr>
      </w:pPr>
      <w:r w:rsidRPr="006B11C5">
        <w:rPr>
          <w:rStyle w:val="Strong"/>
          <w:rFonts w:ascii="仿宋_GB2312" w:eastAsia="仿宋_GB2312"/>
          <w:sz w:val="30"/>
          <w:szCs w:val="30"/>
        </w:rPr>
        <w:t xml:space="preserve">                                </w:t>
      </w:r>
      <w:r>
        <w:rPr>
          <w:rStyle w:val="Strong"/>
          <w:rFonts w:ascii="仿宋_GB2312" w:eastAsia="仿宋_GB2312"/>
          <w:sz w:val="30"/>
          <w:szCs w:val="30"/>
        </w:rPr>
        <w:t xml:space="preserve">      </w:t>
      </w:r>
      <w:r w:rsidRPr="006B11C5">
        <w:rPr>
          <w:rStyle w:val="Strong"/>
          <w:rFonts w:ascii="仿宋_GB2312" w:eastAsia="仿宋_GB2312"/>
          <w:sz w:val="30"/>
          <w:szCs w:val="30"/>
        </w:rPr>
        <w:t xml:space="preserve">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5"/>
          <w:attr w:name="Year" w:val="2017"/>
        </w:smartTagPr>
        <w:r w:rsidRPr="006B11C5">
          <w:rPr>
            <w:rStyle w:val="Strong"/>
            <w:rFonts w:ascii="仿宋_GB2312" w:eastAsia="仿宋_GB2312"/>
            <w:sz w:val="30"/>
            <w:szCs w:val="30"/>
          </w:rPr>
          <w:t>2017</w:t>
        </w:r>
        <w:r w:rsidRPr="006B11C5">
          <w:rPr>
            <w:rStyle w:val="Strong"/>
            <w:rFonts w:ascii="仿宋_GB2312" w:eastAsia="仿宋_GB2312" w:hint="eastAsia"/>
            <w:sz w:val="30"/>
            <w:szCs w:val="30"/>
          </w:rPr>
          <w:t>年</w:t>
        </w:r>
        <w:r>
          <w:rPr>
            <w:rStyle w:val="Strong"/>
            <w:rFonts w:ascii="仿宋_GB2312" w:eastAsia="仿宋_GB2312"/>
            <w:sz w:val="30"/>
            <w:szCs w:val="30"/>
          </w:rPr>
          <w:t>5</w:t>
        </w:r>
        <w:r w:rsidRPr="006B11C5">
          <w:rPr>
            <w:rStyle w:val="Strong"/>
            <w:rFonts w:ascii="仿宋_GB2312" w:eastAsia="仿宋_GB2312" w:hint="eastAsia"/>
            <w:sz w:val="30"/>
            <w:szCs w:val="30"/>
          </w:rPr>
          <w:t>月</w:t>
        </w:r>
        <w:r>
          <w:rPr>
            <w:rStyle w:val="Strong"/>
            <w:rFonts w:ascii="仿宋_GB2312" w:eastAsia="仿宋_GB2312"/>
            <w:sz w:val="30"/>
            <w:szCs w:val="30"/>
          </w:rPr>
          <w:t>29</w:t>
        </w:r>
        <w:r w:rsidRPr="006B11C5">
          <w:rPr>
            <w:rStyle w:val="Strong"/>
            <w:rFonts w:ascii="仿宋_GB2312" w:eastAsia="仿宋_GB2312" w:hint="eastAsia"/>
            <w:sz w:val="30"/>
            <w:szCs w:val="30"/>
          </w:rPr>
          <w:t>日</w:t>
        </w:r>
      </w:smartTag>
    </w:p>
    <w:sectPr w:rsidR="003D2B53" w:rsidRPr="006B11C5" w:rsidSect="004104ED">
      <w:pgSz w:w="11906" w:h="16838"/>
      <w:pgMar w:top="1134" w:right="1474" w:bottom="1134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6BC"/>
    <w:rsid w:val="00002D47"/>
    <w:rsid w:val="00004249"/>
    <w:rsid w:val="00006121"/>
    <w:rsid w:val="00007467"/>
    <w:rsid w:val="000107BC"/>
    <w:rsid w:val="000114D4"/>
    <w:rsid w:val="00011636"/>
    <w:rsid w:val="00011E0A"/>
    <w:rsid w:val="00013BA6"/>
    <w:rsid w:val="00013CA1"/>
    <w:rsid w:val="00016E7F"/>
    <w:rsid w:val="00017168"/>
    <w:rsid w:val="00017563"/>
    <w:rsid w:val="000204CA"/>
    <w:rsid w:val="00020731"/>
    <w:rsid w:val="00020E72"/>
    <w:rsid w:val="00023E63"/>
    <w:rsid w:val="00024A88"/>
    <w:rsid w:val="00025342"/>
    <w:rsid w:val="00030BBD"/>
    <w:rsid w:val="00034AE7"/>
    <w:rsid w:val="00034D9C"/>
    <w:rsid w:val="00035630"/>
    <w:rsid w:val="0004218A"/>
    <w:rsid w:val="00042CC1"/>
    <w:rsid w:val="0004460D"/>
    <w:rsid w:val="00044D49"/>
    <w:rsid w:val="00046533"/>
    <w:rsid w:val="000512AC"/>
    <w:rsid w:val="00051BF9"/>
    <w:rsid w:val="00055B53"/>
    <w:rsid w:val="00056A81"/>
    <w:rsid w:val="00056BC2"/>
    <w:rsid w:val="000570A0"/>
    <w:rsid w:val="000603D1"/>
    <w:rsid w:val="00065FBD"/>
    <w:rsid w:val="000672C0"/>
    <w:rsid w:val="00071B65"/>
    <w:rsid w:val="00072692"/>
    <w:rsid w:val="000728C4"/>
    <w:rsid w:val="00073092"/>
    <w:rsid w:val="00073359"/>
    <w:rsid w:val="0007494E"/>
    <w:rsid w:val="00077C4E"/>
    <w:rsid w:val="00077EE0"/>
    <w:rsid w:val="0008019C"/>
    <w:rsid w:val="00080C35"/>
    <w:rsid w:val="00080E58"/>
    <w:rsid w:val="00081633"/>
    <w:rsid w:val="00082352"/>
    <w:rsid w:val="0008258C"/>
    <w:rsid w:val="000838F4"/>
    <w:rsid w:val="00084195"/>
    <w:rsid w:val="00084752"/>
    <w:rsid w:val="000947F2"/>
    <w:rsid w:val="00094D85"/>
    <w:rsid w:val="000961EE"/>
    <w:rsid w:val="000963E6"/>
    <w:rsid w:val="00096E2D"/>
    <w:rsid w:val="000A06C9"/>
    <w:rsid w:val="000A3CE9"/>
    <w:rsid w:val="000A5262"/>
    <w:rsid w:val="000A66DD"/>
    <w:rsid w:val="000A69FA"/>
    <w:rsid w:val="000A6CA0"/>
    <w:rsid w:val="000A6F9F"/>
    <w:rsid w:val="000A780C"/>
    <w:rsid w:val="000B129D"/>
    <w:rsid w:val="000B1378"/>
    <w:rsid w:val="000B1BAD"/>
    <w:rsid w:val="000B39E1"/>
    <w:rsid w:val="000B3C29"/>
    <w:rsid w:val="000B3F2C"/>
    <w:rsid w:val="000B4591"/>
    <w:rsid w:val="000B4703"/>
    <w:rsid w:val="000B501D"/>
    <w:rsid w:val="000B5046"/>
    <w:rsid w:val="000B5A8F"/>
    <w:rsid w:val="000B5AC0"/>
    <w:rsid w:val="000B61A4"/>
    <w:rsid w:val="000B6C5F"/>
    <w:rsid w:val="000B7CE0"/>
    <w:rsid w:val="000B7E0D"/>
    <w:rsid w:val="000C2AD3"/>
    <w:rsid w:val="000C302B"/>
    <w:rsid w:val="000C373A"/>
    <w:rsid w:val="000C417D"/>
    <w:rsid w:val="000C4E58"/>
    <w:rsid w:val="000C68DB"/>
    <w:rsid w:val="000D20EC"/>
    <w:rsid w:val="000D31A6"/>
    <w:rsid w:val="000D37BD"/>
    <w:rsid w:val="000D3DDE"/>
    <w:rsid w:val="000D4015"/>
    <w:rsid w:val="000D546E"/>
    <w:rsid w:val="000D7E6D"/>
    <w:rsid w:val="000E41D7"/>
    <w:rsid w:val="000E4745"/>
    <w:rsid w:val="000E51E6"/>
    <w:rsid w:val="000E6629"/>
    <w:rsid w:val="000E7191"/>
    <w:rsid w:val="000E76AB"/>
    <w:rsid w:val="000E7FC7"/>
    <w:rsid w:val="000F15C1"/>
    <w:rsid w:val="000F2AA0"/>
    <w:rsid w:val="000F2F6D"/>
    <w:rsid w:val="000F46F2"/>
    <w:rsid w:val="000F515C"/>
    <w:rsid w:val="000F7005"/>
    <w:rsid w:val="000F75D9"/>
    <w:rsid w:val="000F7D13"/>
    <w:rsid w:val="0010126C"/>
    <w:rsid w:val="00101E90"/>
    <w:rsid w:val="001023D6"/>
    <w:rsid w:val="00102A22"/>
    <w:rsid w:val="00105C20"/>
    <w:rsid w:val="001063DD"/>
    <w:rsid w:val="00106B9E"/>
    <w:rsid w:val="00111F7C"/>
    <w:rsid w:val="00112C75"/>
    <w:rsid w:val="00114DEE"/>
    <w:rsid w:val="001173EF"/>
    <w:rsid w:val="00117CB0"/>
    <w:rsid w:val="00120061"/>
    <w:rsid w:val="00120A04"/>
    <w:rsid w:val="00123B43"/>
    <w:rsid w:val="0012476C"/>
    <w:rsid w:val="0012618A"/>
    <w:rsid w:val="00131388"/>
    <w:rsid w:val="00133EB3"/>
    <w:rsid w:val="00134559"/>
    <w:rsid w:val="001349C3"/>
    <w:rsid w:val="00134E38"/>
    <w:rsid w:val="00134FF9"/>
    <w:rsid w:val="00135E6A"/>
    <w:rsid w:val="00136FB4"/>
    <w:rsid w:val="00140BE6"/>
    <w:rsid w:val="0014131B"/>
    <w:rsid w:val="00141356"/>
    <w:rsid w:val="00141B81"/>
    <w:rsid w:val="00142490"/>
    <w:rsid w:val="00142E8F"/>
    <w:rsid w:val="00146C1A"/>
    <w:rsid w:val="00147BED"/>
    <w:rsid w:val="00147DF7"/>
    <w:rsid w:val="00151B70"/>
    <w:rsid w:val="00152827"/>
    <w:rsid w:val="00152ECD"/>
    <w:rsid w:val="00153552"/>
    <w:rsid w:val="00153974"/>
    <w:rsid w:val="001549BF"/>
    <w:rsid w:val="001576CB"/>
    <w:rsid w:val="00157CAA"/>
    <w:rsid w:val="00160653"/>
    <w:rsid w:val="00161BB9"/>
    <w:rsid w:val="00162EB8"/>
    <w:rsid w:val="00163E3B"/>
    <w:rsid w:val="00166C95"/>
    <w:rsid w:val="00166EBC"/>
    <w:rsid w:val="0016746D"/>
    <w:rsid w:val="001679BE"/>
    <w:rsid w:val="00170991"/>
    <w:rsid w:val="0017388D"/>
    <w:rsid w:val="00174034"/>
    <w:rsid w:val="00174FCF"/>
    <w:rsid w:val="001758A0"/>
    <w:rsid w:val="0017625B"/>
    <w:rsid w:val="001768AC"/>
    <w:rsid w:val="00177F40"/>
    <w:rsid w:val="00182C11"/>
    <w:rsid w:val="00183893"/>
    <w:rsid w:val="00183AEE"/>
    <w:rsid w:val="00186073"/>
    <w:rsid w:val="00190F5B"/>
    <w:rsid w:val="0019102B"/>
    <w:rsid w:val="001928B7"/>
    <w:rsid w:val="00193223"/>
    <w:rsid w:val="00193909"/>
    <w:rsid w:val="00193B53"/>
    <w:rsid w:val="00194652"/>
    <w:rsid w:val="00195C1C"/>
    <w:rsid w:val="0019662A"/>
    <w:rsid w:val="00196E22"/>
    <w:rsid w:val="001A046D"/>
    <w:rsid w:val="001A0D69"/>
    <w:rsid w:val="001A1CCF"/>
    <w:rsid w:val="001A3081"/>
    <w:rsid w:val="001A458C"/>
    <w:rsid w:val="001B15EE"/>
    <w:rsid w:val="001B419C"/>
    <w:rsid w:val="001B473A"/>
    <w:rsid w:val="001B5C80"/>
    <w:rsid w:val="001B633B"/>
    <w:rsid w:val="001B6E98"/>
    <w:rsid w:val="001B73F7"/>
    <w:rsid w:val="001B7EF6"/>
    <w:rsid w:val="001C0473"/>
    <w:rsid w:val="001C1695"/>
    <w:rsid w:val="001C1709"/>
    <w:rsid w:val="001C4ADE"/>
    <w:rsid w:val="001C4C8F"/>
    <w:rsid w:val="001C6C62"/>
    <w:rsid w:val="001C6F3C"/>
    <w:rsid w:val="001D0037"/>
    <w:rsid w:val="001D12CC"/>
    <w:rsid w:val="001D466C"/>
    <w:rsid w:val="001D4B6E"/>
    <w:rsid w:val="001E02CB"/>
    <w:rsid w:val="001E1408"/>
    <w:rsid w:val="001E2D8A"/>
    <w:rsid w:val="001E3C7C"/>
    <w:rsid w:val="001E53D1"/>
    <w:rsid w:val="001E685B"/>
    <w:rsid w:val="001F0154"/>
    <w:rsid w:val="001F0DEC"/>
    <w:rsid w:val="001F1F26"/>
    <w:rsid w:val="0020096E"/>
    <w:rsid w:val="002019FD"/>
    <w:rsid w:val="0020240D"/>
    <w:rsid w:val="00202570"/>
    <w:rsid w:val="00203322"/>
    <w:rsid w:val="00203A8F"/>
    <w:rsid w:val="00203B27"/>
    <w:rsid w:val="00203E53"/>
    <w:rsid w:val="00204D0C"/>
    <w:rsid w:val="00205D38"/>
    <w:rsid w:val="0020639D"/>
    <w:rsid w:val="00207B51"/>
    <w:rsid w:val="00207F22"/>
    <w:rsid w:val="00210A4C"/>
    <w:rsid w:val="00216561"/>
    <w:rsid w:val="00221D4E"/>
    <w:rsid w:val="0022288C"/>
    <w:rsid w:val="002232F0"/>
    <w:rsid w:val="00223963"/>
    <w:rsid w:val="00224C38"/>
    <w:rsid w:val="00227954"/>
    <w:rsid w:val="00230577"/>
    <w:rsid w:val="0023234C"/>
    <w:rsid w:val="00232884"/>
    <w:rsid w:val="00232972"/>
    <w:rsid w:val="002342B0"/>
    <w:rsid w:val="00236350"/>
    <w:rsid w:val="0023668D"/>
    <w:rsid w:val="00237383"/>
    <w:rsid w:val="0024241D"/>
    <w:rsid w:val="002427A3"/>
    <w:rsid w:val="00242AA1"/>
    <w:rsid w:val="00243365"/>
    <w:rsid w:val="002454B3"/>
    <w:rsid w:val="0025060A"/>
    <w:rsid w:val="00253328"/>
    <w:rsid w:val="00254AC5"/>
    <w:rsid w:val="00254B4A"/>
    <w:rsid w:val="00255007"/>
    <w:rsid w:val="00255BB0"/>
    <w:rsid w:val="00256745"/>
    <w:rsid w:val="002568D7"/>
    <w:rsid w:val="0025716C"/>
    <w:rsid w:val="00257241"/>
    <w:rsid w:val="00257ACA"/>
    <w:rsid w:val="00262023"/>
    <w:rsid w:val="00262FB3"/>
    <w:rsid w:val="002637B6"/>
    <w:rsid w:val="00265504"/>
    <w:rsid w:val="00266816"/>
    <w:rsid w:val="00266A4A"/>
    <w:rsid w:val="0027045A"/>
    <w:rsid w:val="0027094D"/>
    <w:rsid w:val="0027259B"/>
    <w:rsid w:val="00272689"/>
    <w:rsid w:val="00275358"/>
    <w:rsid w:val="00281726"/>
    <w:rsid w:val="00281F8D"/>
    <w:rsid w:val="002835D0"/>
    <w:rsid w:val="0028693E"/>
    <w:rsid w:val="00286A1B"/>
    <w:rsid w:val="00287703"/>
    <w:rsid w:val="00287B36"/>
    <w:rsid w:val="00287CE6"/>
    <w:rsid w:val="00290929"/>
    <w:rsid w:val="00290E0D"/>
    <w:rsid w:val="00291992"/>
    <w:rsid w:val="00291FA3"/>
    <w:rsid w:val="00294E66"/>
    <w:rsid w:val="00294F75"/>
    <w:rsid w:val="002A0FA9"/>
    <w:rsid w:val="002A27EC"/>
    <w:rsid w:val="002A2D53"/>
    <w:rsid w:val="002A2DF3"/>
    <w:rsid w:val="002A31BF"/>
    <w:rsid w:val="002A4371"/>
    <w:rsid w:val="002A4EDB"/>
    <w:rsid w:val="002A577D"/>
    <w:rsid w:val="002A586C"/>
    <w:rsid w:val="002A5E18"/>
    <w:rsid w:val="002A7443"/>
    <w:rsid w:val="002A7F35"/>
    <w:rsid w:val="002B0AC6"/>
    <w:rsid w:val="002B0DA2"/>
    <w:rsid w:val="002B3684"/>
    <w:rsid w:val="002B3962"/>
    <w:rsid w:val="002B51C0"/>
    <w:rsid w:val="002B540C"/>
    <w:rsid w:val="002B69C2"/>
    <w:rsid w:val="002B793C"/>
    <w:rsid w:val="002D17EA"/>
    <w:rsid w:val="002D1FEE"/>
    <w:rsid w:val="002D2491"/>
    <w:rsid w:val="002D27EA"/>
    <w:rsid w:val="002D3A0B"/>
    <w:rsid w:val="002D50CA"/>
    <w:rsid w:val="002D69DD"/>
    <w:rsid w:val="002E1B1C"/>
    <w:rsid w:val="002E2F44"/>
    <w:rsid w:val="002E597C"/>
    <w:rsid w:val="002E6DBC"/>
    <w:rsid w:val="002F3AC7"/>
    <w:rsid w:val="002F4802"/>
    <w:rsid w:val="002F55CF"/>
    <w:rsid w:val="002F5CDA"/>
    <w:rsid w:val="00302B29"/>
    <w:rsid w:val="00302E18"/>
    <w:rsid w:val="003030B0"/>
    <w:rsid w:val="003035FF"/>
    <w:rsid w:val="0030387D"/>
    <w:rsid w:val="00303A15"/>
    <w:rsid w:val="00304CA4"/>
    <w:rsid w:val="003071F9"/>
    <w:rsid w:val="00307F03"/>
    <w:rsid w:val="0031079E"/>
    <w:rsid w:val="00311E6B"/>
    <w:rsid w:val="003126F0"/>
    <w:rsid w:val="00313852"/>
    <w:rsid w:val="00313E96"/>
    <w:rsid w:val="00314A7F"/>
    <w:rsid w:val="0031584C"/>
    <w:rsid w:val="00320DC8"/>
    <w:rsid w:val="003239F2"/>
    <w:rsid w:val="003245E8"/>
    <w:rsid w:val="0032545D"/>
    <w:rsid w:val="003256E0"/>
    <w:rsid w:val="00325E9F"/>
    <w:rsid w:val="003264FF"/>
    <w:rsid w:val="00327A2A"/>
    <w:rsid w:val="00331D65"/>
    <w:rsid w:val="00332E8C"/>
    <w:rsid w:val="00333203"/>
    <w:rsid w:val="00333642"/>
    <w:rsid w:val="00333852"/>
    <w:rsid w:val="00335916"/>
    <w:rsid w:val="003365CD"/>
    <w:rsid w:val="00336AD2"/>
    <w:rsid w:val="0033749E"/>
    <w:rsid w:val="00337708"/>
    <w:rsid w:val="003405A7"/>
    <w:rsid w:val="00342D62"/>
    <w:rsid w:val="0034507E"/>
    <w:rsid w:val="003503EA"/>
    <w:rsid w:val="00351AB5"/>
    <w:rsid w:val="00352E14"/>
    <w:rsid w:val="00354052"/>
    <w:rsid w:val="003542E8"/>
    <w:rsid w:val="0035534B"/>
    <w:rsid w:val="00356933"/>
    <w:rsid w:val="00356AA1"/>
    <w:rsid w:val="003573C3"/>
    <w:rsid w:val="00360387"/>
    <w:rsid w:val="00361400"/>
    <w:rsid w:val="0036177A"/>
    <w:rsid w:val="00364C69"/>
    <w:rsid w:val="00365E61"/>
    <w:rsid w:val="00366D8C"/>
    <w:rsid w:val="00371A0D"/>
    <w:rsid w:val="003726D7"/>
    <w:rsid w:val="00372E46"/>
    <w:rsid w:val="003732CD"/>
    <w:rsid w:val="0037578E"/>
    <w:rsid w:val="00377D7A"/>
    <w:rsid w:val="003815C3"/>
    <w:rsid w:val="00382687"/>
    <w:rsid w:val="00383926"/>
    <w:rsid w:val="00384107"/>
    <w:rsid w:val="00384164"/>
    <w:rsid w:val="0038778E"/>
    <w:rsid w:val="00391DE4"/>
    <w:rsid w:val="00391EDF"/>
    <w:rsid w:val="003939ED"/>
    <w:rsid w:val="00393C39"/>
    <w:rsid w:val="00393DA9"/>
    <w:rsid w:val="00394089"/>
    <w:rsid w:val="00396E1C"/>
    <w:rsid w:val="003A0F2C"/>
    <w:rsid w:val="003A625F"/>
    <w:rsid w:val="003A6F4D"/>
    <w:rsid w:val="003B168C"/>
    <w:rsid w:val="003B2FC1"/>
    <w:rsid w:val="003B359E"/>
    <w:rsid w:val="003B39C6"/>
    <w:rsid w:val="003B402E"/>
    <w:rsid w:val="003B4474"/>
    <w:rsid w:val="003B468E"/>
    <w:rsid w:val="003B5B9A"/>
    <w:rsid w:val="003B673A"/>
    <w:rsid w:val="003B7D48"/>
    <w:rsid w:val="003C2ABB"/>
    <w:rsid w:val="003C46C7"/>
    <w:rsid w:val="003C4C20"/>
    <w:rsid w:val="003C65C2"/>
    <w:rsid w:val="003C66E8"/>
    <w:rsid w:val="003D2B53"/>
    <w:rsid w:val="003D4E6D"/>
    <w:rsid w:val="003D6434"/>
    <w:rsid w:val="003E4A2F"/>
    <w:rsid w:val="003E5DBF"/>
    <w:rsid w:val="003E6C27"/>
    <w:rsid w:val="003E7E7E"/>
    <w:rsid w:val="003F0EBA"/>
    <w:rsid w:val="003F19C5"/>
    <w:rsid w:val="003F24D3"/>
    <w:rsid w:val="003F26DE"/>
    <w:rsid w:val="003F3E1E"/>
    <w:rsid w:val="003F4C50"/>
    <w:rsid w:val="003F6CFB"/>
    <w:rsid w:val="004005CA"/>
    <w:rsid w:val="00401ADB"/>
    <w:rsid w:val="00403B1F"/>
    <w:rsid w:val="00403BC6"/>
    <w:rsid w:val="0040462F"/>
    <w:rsid w:val="004046BC"/>
    <w:rsid w:val="0040478A"/>
    <w:rsid w:val="00404C35"/>
    <w:rsid w:val="004104ED"/>
    <w:rsid w:val="0041156A"/>
    <w:rsid w:val="00411B13"/>
    <w:rsid w:val="00412295"/>
    <w:rsid w:val="0041467A"/>
    <w:rsid w:val="004149BF"/>
    <w:rsid w:val="00417AA9"/>
    <w:rsid w:val="00417B1F"/>
    <w:rsid w:val="0042056E"/>
    <w:rsid w:val="00421605"/>
    <w:rsid w:val="00421FAB"/>
    <w:rsid w:val="004236F6"/>
    <w:rsid w:val="004239D2"/>
    <w:rsid w:val="00424CD2"/>
    <w:rsid w:val="004263AF"/>
    <w:rsid w:val="00430D46"/>
    <w:rsid w:val="00433DF3"/>
    <w:rsid w:val="004344E8"/>
    <w:rsid w:val="00434B76"/>
    <w:rsid w:val="00434DD1"/>
    <w:rsid w:val="00442E9E"/>
    <w:rsid w:val="00446BC0"/>
    <w:rsid w:val="00447B43"/>
    <w:rsid w:val="004514BC"/>
    <w:rsid w:val="00451CB0"/>
    <w:rsid w:val="00453997"/>
    <w:rsid w:val="004562C9"/>
    <w:rsid w:val="00456EF6"/>
    <w:rsid w:val="00457BFC"/>
    <w:rsid w:val="00460908"/>
    <w:rsid w:val="00460E89"/>
    <w:rsid w:val="0046197D"/>
    <w:rsid w:val="00461C3D"/>
    <w:rsid w:val="004620B6"/>
    <w:rsid w:val="00463B84"/>
    <w:rsid w:val="00464C2C"/>
    <w:rsid w:val="00466766"/>
    <w:rsid w:val="00466AB2"/>
    <w:rsid w:val="00466F4F"/>
    <w:rsid w:val="0047086A"/>
    <w:rsid w:val="0047248A"/>
    <w:rsid w:val="00472853"/>
    <w:rsid w:val="00473DCB"/>
    <w:rsid w:val="00474CD6"/>
    <w:rsid w:val="00480321"/>
    <w:rsid w:val="004811C8"/>
    <w:rsid w:val="00481C5A"/>
    <w:rsid w:val="00484457"/>
    <w:rsid w:val="004846FF"/>
    <w:rsid w:val="004903EA"/>
    <w:rsid w:val="00491256"/>
    <w:rsid w:val="00494FDA"/>
    <w:rsid w:val="004953A5"/>
    <w:rsid w:val="004974DF"/>
    <w:rsid w:val="004A04C8"/>
    <w:rsid w:val="004A06F2"/>
    <w:rsid w:val="004A3B34"/>
    <w:rsid w:val="004A50EB"/>
    <w:rsid w:val="004A55A0"/>
    <w:rsid w:val="004A6AB1"/>
    <w:rsid w:val="004A6DDA"/>
    <w:rsid w:val="004A7A4A"/>
    <w:rsid w:val="004B072D"/>
    <w:rsid w:val="004B0C84"/>
    <w:rsid w:val="004B4026"/>
    <w:rsid w:val="004B402C"/>
    <w:rsid w:val="004B418D"/>
    <w:rsid w:val="004B490E"/>
    <w:rsid w:val="004B4B08"/>
    <w:rsid w:val="004B5262"/>
    <w:rsid w:val="004B536E"/>
    <w:rsid w:val="004B58C7"/>
    <w:rsid w:val="004B5ACF"/>
    <w:rsid w:val="004B7577"/>
    <w:rsid w:val="004B76B7"/>
    <w:rsid w:val="004C19E0"/>
    <w:rsid w:val="004C5D6A"/>
    <w:rsid w:val="004C68C3"/>
    <w:rsid w:val="004C7FF4"/>
    <w:rsid w:val="004D086D"/>
    <w:rsid w:val="004D426F"/>
    <w:rsid w:val="004D679C"/>
    <w:rsid w:val="004D7967"/>
    <w:rsid w:val="004D7C42"/>
    <w:rsid w:val="004E00E7"/>
    <w:rsid w:val="004E06AA"/>
    <w:rsid w:val="004E4221"/>
    <w:rsid w:val="004E4C38"/>
    <w:rsid w:val="004E4ED5"/>
    <w:rsid w:val="004E5E84"/>
    <w:rsid w:val="004E6EE8"/>
    <w:rsid w:val="004F278A"/>
    <w:rsid w:val="004F52AE"/>
    <w:rsid w:val="004F6DBC"/>
    <w:rsid w:val="00502BF3"/>
    <w:rsid w:val="00506235"/>
    <w:rsid w:val="005104C1"/>
    <w:rsid w:val="00511CCA"/>
    <w:rsid w:val="00512300"/>
    <w:rsid w:val="005137D2"/>
    <w:rsid w:val="005154D1"/>
    <w:rsid w:val="00516173"/>
    <w:rsid w:val="00517EB3"/>
    <w:rsid w:val="005204AC"/>
    <w:rsid w:val="0052072E"/>
    <w:rsid w:val="0052166B"/>
    <w:rsid w:val="00521963"/>
    <w:rsid w:val="00521D03"/>
    <w:rsid w:val="005230D5"/>
    <w:rsid w:val="0052394A"/>
    <w:rsid w:val="005239D6"/>
    <w:rsid w:val="00523A9D"/>
    <w:rsid w:val="0052664B"/>
    <w:rsid w:val="00527416"/>
    <w:rsid w:val="005276F1"/>
    <w:rsid w:val="005302DB"/>
    <w:rsid w:val="00532BE7"/>
    <w:rsid w:val="00532EBF"/>
    <w:rsid w:val="0053437D"/>
    <w:rsid w:val="00534B5E"/>
    <w:rsid w:val="0053556E"/>
    <w:rsid w:val="00535BD2"/>
    <w:rsid w:val="00535E82"/>
    <w:rsid w:val="0053612A"/>
    <w:rsid w:val="00536DAA"/>
    <w:rsid w:val="005409BC"/>
    <w:rsid w:val="00541B97"/>
    <w:rsid w:val="00550D7D"/>
    <w:rsid w:val="00552AEC"/>
    <w:rsid w:val="00553F25"/>
    <w:rsid w:val="00554837"/>
    <w:rsid w:val="00555444"/>
    <w:rsid w:val="005576E4"/>
    <w:rsid w:val="005578DC"/>
    <w:rsid w:val="00560F92"/>
    <w:rsid w:val="00561414"/>
    <w:rsid w:val="005641D1"/>
    <w:rsid w:val="005657AA"/>
    <w:rsid w:val="00567CC1"/>
    <w:rsid w:val="00567D54"/>
    <w:rsid w:val="005702F8"/>
    <w:rsid w:val="005706F5"/>
    <w:rsid w:val="00572259"/>
    <w:rsid w:val="0057315B"/>
    <w:rsid w:val="00573F14"/>
    <w:rsid w:val="0057452B"/>
    <w:rsid w:val="005748C6"/>
    <w:rsid w:val="005760A3"/>
    <w:rsid w:val="00576E17"/>
    <w:rsid w:val="00577DC2"/>
    <w:rsid w:val="00582482"/>
    <w:rsid w:val="00584A88"/>
    <w:rsid w:val="00586105"/>
    <w:rsid w:val="00586809"/>
    <w:rsid w:val="0058720F"/>
    <w:rsid w:val="00593857"/>
    <w:rsid w:val="00593D6C"/>
    <w:rsid w:val="00593E77"/>
    <w:rsid w:val="005947FC"/>
    <w:rsid w:val="00595076"/>
    <w:rsid w:val="00595FBC"/>
    <w:rsid w:val="00596147"/>
    <w:rsid w:val="00596615"/>
    <w:rsid w:val="005A00A9"/>
    <w:rsid w:val="005A1690"/>
    <w:rsid w:val="005A1728"/>
    <w:rsid w:val="005A1C5C"/>
    <w:rsid w:val="005A74A7"/>
    <w:rsid w:val="005A7923"/>
    <w:rsid w:val="005B2AF7"/>
    <w:rsid w:val="005B38DE"/>
    <w:rsid w:val="005C2828"/>
    <w:rsid w:val="005C28FE"/>
    <w:rsid w:val="005C3012"/>
    <w:rsid w:val="005C31D7"/>
    <w:rsid w:val="005C3FE4"/>
    <w:rsid w:val="005C4434"/>
    <w:rsid w:val="005C4C45"/>
    <w:rsid w:val="005C4F3B"/>
    <w:rsid w:val="005C6320"/>
    <w:rsid w:val="005C65C6"/>
    <w:rsid w:val="005D16E1"/>
    <w:rsid w:val="005D20D7"/>
    <w:rsid w:val="005D349F"/>
    <w:rsid w:val="005D34EE"/>
    <w:rsid w:val="005D4D4C"/>
    <w:rsid w:val="005D5D82"/>
    <w:rsid w:val="005E0739"/>
    <w:rsid w:val="005E1897"/>
    <w:rsid w:val="005E1D31"/>
    <w:rsid w:val="005E45FE"/>
    <w:rsid w:val="005E6EB2"/>
    <w:rsid w:val="005F3D46"/>
    <w:rsid w:val="005F52D4"/>
    <w:rsid w:val="005F5574"/>
    <w:rsid w:val="005F5E2D"/>
    <w:rsid w:val="005F5EDB"/>
    <w:rsid w:val="005F7178"/>
    <w:rsid w:val="006022F2"/>
    <w:rsid w:val="00602419"/>
    <w:rsid w:val="0060532C"/>
    <w:rsid w:val="006065B8"/>
    <w:rsid w:val="00607248"/>
    <w:rsid w:val="00607D07"/>
    <w:rsid w:val="006105E1"/>
    <w:rsid w:val="00610D31"/>
    <w:rsid w:val="00611D92"/>
    <w:rsid w:val="00613BED"/>
    <w:rsid w:val="00613EB7"/>
    <w:rsid w:val="00616C66"/>
    <w:rsid w:val="00616D50"/>
    <w:rsid w:val="00617CF2"/>
    <w:rsid w:val="006204EA"/>
    <w:rsid w:val="00621608"/>
    <w:rsid w:val="00621E0A"/>
    <w:rsid w:val="00625A7A"/>
    <w:rsid w:val="00626304"/>
    <w:rsid w:val="00626384"/>
    <w:rsid w:val="006271C7"/>
    <w:rsid w:val="00627EF7"/>
    <w:rsid w:val="0063019E"/>
    <w:rsid w:val="0063128E"/>
    <w:rsid w:val="00632FCE"/>
    <w:rsid w:val="006368D1"/>
    <w:rsid w:val="00636E20"/>
    <w:rsid w:val="00636F94"/>
    <w:rsid w:val="006402FE"/>
    <w:rsid w:val="00640367"/>
    <w:rsid w:val="00640772"/>
    <w:rsid w:val="00641FA9"/>
    <w:rsid w:val="0064359B"/>
    <w:rsid w:val="006440E6"/>
    <w:rsid w:val="0064473E"/>
    <w:rsid w:val="00644848"/>
    <w:rsid w:val="006452AB"/>
    <w:rsid w:val="00646302"/>
    <w:rsid w:val="006463F8"/>
    <w:rsid w:val="0065400F"/>
    <w:rsid w:val="00654057"/>
    <w:rsid w:val="00655D3A"/>
    <w:rsid w:val="00657F55"/>
    <w:rsid w:val="00660835"/>
    <w:rsid w:val="00661D96"/>
    <w:rsid w:val="006648AD"/>
    <w:rsid w:val="00665920"/>
    <w:rsid w:val="00665DFD"/>
    <w:rsid w:val="00666333"/>
    <w:rsid w:val="00670AA7"/>
    <w:rsid w:val="00670DA2"/>
    <w:rsid w:val="00670E2E"/>
    <w:rsid w:val="0067184A"/>
    <w:rsid w:val="00671FDA"/>
    <w:rsid w:val="006727B7"/>
    <w:rsid w:val="0067312E"/>
    <w:rsid w:val="006736CD"/>
    <w:rsid w:val="006743B9"/>
    <w:rsid w:val="00676364"/>
    <w:rsid w:val="00677975"/>
    <w:rsid w:val="00680370"/>
    <w:rsid w:val="006833E7"/>
    <w:rsid w:val="00685FA6"/>
    <w:rsid w:val="006906DC"/>
    <w:rsid w:val="00692AAC"/>
    <w:rsid w:val="00693614"/>
    <w:rsid w:val="00693C51"/>
    <w:rsid w:val="00696EE7"/>
    <w:rsid w:val="00697634"/>
    <w:rsid w:val="006A195D"/>
    <w:rsid w:val="006A1C65"/>
    <w:rsid w:val="006A3A4C"/>
    <w:rsid w:val="006A78A8"/>
    <w:rsid w:val="006B11C5"/>
    <w:rsid w:val="006B16B7"/>
    <w:rsid w:val="006B3814"/>
    <w:rsid w:val="006B4773"/>
    <w:rsid w:val="006B4E4A"/>
    <w:rsid w:val="006B61C3"/>
    <w:rsid w:val="006C0643"/>
    <w:rsid w:val="006C3778"/>
    <w:rsid w:val="006C6CDD"/>
    <w:rsid w:val="006D1C26"/>
    <w:rsid w:val="006D207E"/>
    <w:rsid w:val="006D208C"/>
    <w:rsid w:val="006D2865"/>
    <w:rsid w:val="006D356F"/>
    <w:rsid w:val="006D3B68"/>
    <w:rsid w:val="006D4A07"/>
    <w:rsid w:val="006D5C5D"/>
    <w:rsid w:val="006D7976"/>
    <w:rsid w:val="006D7DE0"/>
    <w:rsid w:val="006E11F8"/>
    <w:rsid w:val="006E1344"/>
    <w:rsid w:val="006E137A"/>
    <w:rsid w:val="006E2B6B"/>
    <w:rsid w:val="006E2EC4"/>
    <w:rsid w:val="006E3CEE"/>
    <w:rsid w:val="006E4859"/>
    <w:rsid w:val="006E6F5B"/>
    <w:rsid w:val="006E7A67"/>
    <w:rsid w:val="006E7DB7"/>
    <w:rsid w:val="006F1690"/>
    <w:rsid w:val="006F1F65"/>
    <w:rsid w:val="006F2ADF"/>
    <w:rsid w:val="006F3700"/>
    <w:rsid w:val="006F44DF"/>
    <w:rsid w:val="006F528F"/>
    <w:rsid w:val="007010E1"/>
    <w:rsid w:val="00701CB3"/>
    <w:rsid w:val="00702BBF"/>
    <w:rsid w:val="00706C52"/>
    <w:rsid w:val="00706E89"/>
    <w:rsid w:val="00707722"/>
    <w:rsid w:val="00711E6F"/>
    <w:rsid w:val="00713617"/>
    <w:rsid w:val="00714AFE"/>
    <w:rsid w:val="007164C8"/>
    <w:rsid w:val="007165B3"/>
    <w:rsid w:val="00716D22"/>
    <w:rsid w:val="00721945"/>
    <w:rsid w:val="0072351D"/>
    <w:rsid w:val="0072361D"/>
    <w:rsid w:val="00724F50"/>
    <w:rsid w:val="007250BD"/>
    <w:rsid w:val="00725CDE"/>
    <w:rsid w:val="00727895"/>
    <w:rsid w:val="007279CD"/>
    <w:rsid w:val="00727F80"/>
    <w:rsid w:val="00730AFA"/>
    <w:rsid w:val="00731E99"/>
    <w:rsid w:val="007320D3"/>
    <w:rsid w:val="00733CAC"/>
    <w:rsid w:val="007345BB"/>
    <w:rsid w:val="0073490B"/>
    <w:rsid w:val="00734F1C"/>
    <w:rsid w:val="00735CF6"/>
    <w:rsid w:val="007367D7"/>
    <w:rsid w:val="00743234"/>
    <w:rsid w:val="007439D6"/>
    <w:rsid w:val="00743ADC"/>
    <w:rsid w:val="007444B6"/>
    <w:rsid w:val="0074504E"/>
    <w:rsid w:val="00745FB8"/>
    <w:rsid w:val="0074698D"/>
    <w:rsid w:val="00746CF3"/>
    <w:rsid w:val="007472D6"/>
    <w:rsid w:val="00750FA4"/>
    <w:rsid w:val="00751E93"/>
    <w:rsid w:val="00752AD5"/>
    <w:rsid w:val="00752C72"/>
    <w:rsid w:val="00753AFD"/>
    <w:rsid w:val="00754F9A"/>
    <w:rsid w:val="00755831"/>
    <w:rsid w:val="00756038"/>
    <w:rsid w:val="007562F3"/>
    <w:rsid w:val="00761F3D"/>
    <w:rsid w:val="00762120"/>
    <w:rsid w:val="0076215B"/>
    <w:rsid w:val="00765D94"/>
    <w:rsid w:val="00765E1B"/>
    <w:rsid w:val="00770908"/>
    <w:rsid w:val="007722B1"/>
    <w:rsid w:val="00772E3C"/>
    <w:rsid w:val="00773773"/>
    <w:rsid w:val="00774309"/>
    <w:rsid w:val="00774B13"/>
    <w:rsid w:val="00775BFD"/>
    <w:rsid w:val="00776650"/>
    <w:rsid w:val="0077672C"/>
    <w:rsid w:val="00776F6D"/>
    <w:rsid w:val="00780509"/>
    <w:rsid w:val="007816AC"/>
    <w:rsid w:val="00782573"/>
    <w:rsid w:val="00783646"/>
    <w:rsid w:val="00783F44"/>
    <w:rsid w:val="007840C5"/>
    <w:rsid w:val="0078411C"/>
    <w:rsid w:val="00784334"/>
    <w:rsid w:val="0078511F"/>
    <w:rsid w:val="007861AC"/>
    <w:rsid w:val="00786DA3"/>
    <w:rsid w:val="007879F8"/>
    <w:rsid w:val="00787BED"/>
    <w:rsid w:val="00787E76"/>
    <w:rsid w:val="00790CFB"/>
    <w:rsid w:val="00791414"/>
    <w:rsid w:val="00791640"/>
    <w:rsid w:val="00791A3F"/>
    <w:rsid w:val="00791D45"/>
    <w:rsid w:val="00791EB8"/>
    <w:rsid w:val="00792FC6"/>
    <w:rsid w:val="007932E1"/>
    <w:rsid w:val="00793884"/>
    <w:rsid w:val="00793C90"/>
    <w:rsid w:val="0079470F"/>
    <w:rsid w:val="00795D1A"/>
    <w:rsid w:val="00797E5A"/>
    <w:rsid w:val="007A024B"/>
    <w:rsid w:val="007A1AF2"/>
    <w:rsid w:val="007A2CC2"/>
    <w:rsid w:val="007A3730"/>
    <w:rsid w:val="007A3FEE"/>
    <w:rsid w:val="007A4AD4"/>
    <w:rsid w:val="007A6C14"/>
    <w:rsid w:val="007B0CE4"/>
    <w:rsid w:val="007B11CB"/>
    <w:rsid w:val="007B317D"/>
    <w:rsid w:val="007B4F05"/>
    <w:rsid w:val="007B7D28"/>
    <w:rsid w:val="007C035C"/>
    <w:rsid w:val="007C0B3E"/>
    <w:rsid w:val="007C2DE1"/>
    <w:rsid w:val="007C316D"/>
    <w:rsid w:val="007C4A02"/>
    <w:rsid w:val="007C69CC"/>
    <w:rsid w:val="007C700B"/>
    <w:rsid w:val="007C788B"/>
    <w:rsid w:val="007C7EE9"/>
    <w:rsid w:val="007D1BA3"/>
    <w:rsid w:val="007D41F6"/>
    <w:rsid w:val="007D41FA"/>
    <w:rsid w:val="007D46D7"/>
    <w:rsid w:val="007D4DF1"/>
    <w:rsid w:val="007D5BD2"/>
    <w:rsid w:val="007D5CCD"/>
    <w:rsid w:val="007D7A69"/>
    <w:rsid w:val="007E1211"/>
    <w:rsid w:val="007E3FE4"/>
    <w:rsid w:val="007E4EAA"/>
    <w:rsid w:val="007E7F78"/>
    <w:rsid w:val="007F257B"/>
    <w:rsid w:val="007F2E40"/>
    <w:rsid w:val="007F3411"/>
    <w:rsid w:val="007F3A41"/>
    <w:rsid w:val="007F3BE0"/>
    <w:rsid w:val="007F4FC9"/>
    <w:rsid w:val="007F50D2"/>
    <w:rsid w:val="007F5878"/>
    <w:rsid w:val="007F795E"/>
    <w:rsid w:val="00800F9D"/>
    <w:rsid w:val="008016F7"/>
    <w:rsid w:val="008021F0"/>
    <w:rsid w:val="00803EAB"/>
    <w:rsid w:val="00804C96"/>
    <w:rsid w:val="008106B8"/>
    <w:rsid w:val="00813760"/>
    <w:rsid w:val="00815ABA"/>
    <w:rsid w:val="00816064"/>
    <w:rsid w:val="00822FF1"/>
    <w:rsid w:val="0082519A"/>
    <w:rsid w:val="008273DB"/>
    <w:rsid w:val="0082797F"/>
    <w:rsid w:val="00827ACF"/>
    <w:rsid w:val="00827EEB"/>
    <w:rsid w:val="0083127D"/>
    <w:rsid w:val="00833097"/>
    <w:rsid w:val="008330F9"/>
    <w:rsid w:val="00833EE8"/>
    <w:rsid w:val="0083475B"/>
    <w:rsid w:val="008356BE"/>
    <w:rsid w:val="008359A3"/>
    <w:rsid w:val="00836E31"/>
    <w:rsid w:val="00837AEF"/>
    <w:rsid w:val="00837F88"/>
    <w:rsid w:val="008408CA"/>
    <w:rsid w:val="00841D68"/>
    <w:rsid w:val="00843AC9"/>
    <w:rsid w:val="008448E5"/>
    <w:rsid w:val="00844A2A"/>
    <w:rsid w:val="00845A5B"/>
    <w:rsid w:val="00845FB7"/>
    <w:rsid w:val="008462F3"/>
    <w:rsid w:val="008465F1"/>
    <w:rsid w:val="008473D8"/>
    <w:rsid w:val="0084788C"/>
    <w:rsid w:val="00850626"/>
    <w:rsid w:val="008511C2"/>
    <w:rsid w:val="008515B3"/>
    <w:rsid w:val="00851B3B"/>
    <w:rsid w:val="00857FD5"/>
    <w:rsid w:val="00860BEE"/>
    <w:rsid w:val="00860CC1"/>
    <w:rsid w:val="00861DB6"/>
    <w:rsid w:val="00862814"/>
    <w:rsid w:val="00862DBB"/>
    <w:rsid w:val="00865346"/>
    <w:rsid w:val="0086694B"/>
    <w:rsid w:val="00867081"/>
    <w:rsid w:val="00867BB5"/>
    <w:rsid w:val="00871E95"/>
    <w:rsid w:val="008761D0"/>
    <w:rsid w:val="00876E00"/>
    <w:rsid w:val="00877B39"/>
    <w:rsid w:val="008804A8"/>
    <w:rsid w:val="00882039"/>
    <w:rsid w:val="00882260"/>
    <w:rsid w:val="00884014"/>
    <w:rsid w:val="008841B0"/>
    <w:rsid w:val="008842C0"/>
    <w:rsid w:val="00884FB8"/>
    <w:rsid w:val="008866BD"/>
    <w:rsid w:val="00887418"/>
    <w:rsid w:val="0089392A"/>
    <w:rsid w:val="00894698"/>
    <w:rsid w:val="00896FC6"/>
    <w:rsid w:val="00897312"/>
    <w:rsid w:val="0089749E"/>
    <w:rsid w:val="008A0B28"/>
    <w:rsid w:val="008A0BC2"/>
    <w:rsid w:val="008A0D30"/>
    <w:rsid w:val="008A1650"/>
    <w:rsid w:val="008A7351"/>
    <w:rsid w:val="008A7564"/>
    <w:rsid w:val="008B02F1"/>
    <w:rsid w:val="008B0477"/>
    <w:rsid w:val="008B5381"/>
    <w:rsid w:val="008B5FD1"/>
    <w:rsid w:val="008C24AD"/>
    <w:rsid w:val="008C3C2C"/>
    <w:rsid w:val="008C522A"/>
    <w:rsid w:val="008C658F"/>
    <w:rsid w:val="008C7802"/>
    <w:rsid w:val="008D03D5"/>
    <w:rsid w:val="008D31CB"/>
    <w:rsid w:val="008D45EA"/>
    <w:rsid w:val="008D7DD9"/>
    <w:rsid w:val="008E0DAE"/>
    <w:rsid w:val="008E217E"/>
    <w:rsid w:val="008E3DA2"/>
    <w:rsid w:val="008E453A"/>
    <w:rsid w:val="008E6CA9"/>
    <w:rsid w:val="008F12CB"/>
    <w:rsid w:val="008F2435"/>
    <w:rsid w:val="008F35F8"/>
    <w:rsid w:val="008F50A0"/>
    <w:rsid w:val="008F638D"/>
    <w:rsid w:val="008F737E"/>
    <w:rsid w:val="00902225"/>
    <w:rsid w:val="00904399"/>
    <w:rsid w:val="00904A02"/>
    <w:rsid w:val="009062F8"/>
    <w:rsid w:val="009107F0"/>
    <w:rsid w:val="009111EC"/>
    <w:rsid w:val="00911924"/>
    <w:rsid w:val="009122CA"/>
    <w:rsid w:val="009125D9"/>
    <w:rsid w:val="00914DCA"/>
    <w:rsid w:val="00917913"/>
    <w:rsid w:val="00921811"/>
    <w:rsid w:val="00923790"/>
    <w:rsid w:val="00923833"/>
    <w:rsid w:val="00923A8A"/>
    <w:rsid w:val="00926F03"/>
    <w:rsid w:val="009274F3"/>
    <w:rsid w:val="00932281"/>
    <w:rsid w:val="00932766"/>
    <w:rsid w:val="00934377"/>
    <w:rsid w:val="0093516C"/>
    <w:rsid w:val="00935FCE"/>
    <w:rsid w:val="009419D3"/>
    <w:rsid w:val="00945122"/>
    <w:rsid w:val="009458AB"/>
    <w:rsid w:val="00946F1A"/>
    <w:rsid w:val="00954A6D"/>
    <w:rsid w:val="009558B2"/>
    <w:rsid w:val="00955C62"/>
    <w:rsid w:val="009572E5"/>
    <w:rsid w:val="00957A4E"/>
    <w:rsid w:val="00962E77"/>
    <w:rsid w:val="00963568"/>
    <w:rsid w:val="009645F9"/>
    <w:rsid w:val="00966BE2"/>
    <w:rsid w:val="00967E0F"/>
    <w:rsid w:val="009710CE"/>
    <w:rsid w:val="00972287"/>
    <w:rsid w:val="00972981"/>
    <w:rsid w:val="00972C89"/>
    <w:rsid w:val="00972FB3"/>
    <w:rsid w:val="009744BB"/>
    <w:rsid w:val="009764DD"/>
    <w:rsid w:val="00980620"/>
    <w:rsid w:val="009816E6"/>
    <w:rsid w:val="00981F9A"/>
    <w:rsid w:val="00983022"/>
    <w:rsid w:val="009853B6"/>
    <w:rsid w:val="0098572F"/>
    <w:rsid w:val="00992F1E"/>
    <w:rsid w:val="009930D2"/>
    <w:rsid w:val="009935C5"/>
    <w:rsid w:val="00994332"/>
    <w:rsid w:val="0099596F"/>
    <w:rsid w:val="009970D3"/>
    <w:rsid w:val="009A0339"/>
    <w:rsid w:val="009A1A0D"/>
    <w:rsid w:val="009A425A"/>
    <w:rsid w:val="009A5F72"/>
    <w:rsid w:val="009B0489"/>
    <w:rsid w:val="009B6664"/>
    <w:rsid w:val="009B6E71"/>
    <w:rsid w:val="009B7206"/>
    <w:rsid w:val="009C18D4"/>
    <w:rsid w:val="009C6B15"/>
    <w:rsid w:val="009C7B1A"/>
    <w:rsid w:val="009D078C"/>
    <w:rsid w:val="009D0CF2"/>
    <w:rsid w:val="009D19D3"/>
    <w:rsid w:val="009D3FE0"/>
    <w:rsid w:val="009D4A65"/>
    <w:rsid w:val="009D52D6"/>
    <w:rsid w:val="009D53D5"/>
    <w:rsid w:val="009D612E"/>
    <w:rsid w:val="009E5EC7"/>
    <w:rsid w:val="009E79E7"/>
    <w:rsid w:val="009F0046"/>
    <w:rsid w:val="009F3520"/>
    <w:rsid w:val="009F45BF"/>
    <w:rsid w:val="009F48BA"/>
    <w:rsid w:val="009F5DB3"/>
    <w:rsid w:val="009F7C54"/>
    <w:rsid w:val="00A00E42"/>
    <w:rsid w:val="00A01132"/>
    <w:rsid w:val="00A01257"/>
    <w:rsid w:val="00A03E4D"/>
    <w:rsid w:val="00A04601"/>
    <w:rsid w:val="00A05444"/>
    <w:rsid w:val="00A05EC9"/>
    <w:rsid w:val="00A06080"/>
    <w:rsid w:val="00A125E1"/>
    <w:rsid w:val="00A13283"/>
    <w:rsid w:val="00A13707"/>
    <w:rsid w:val="00A14DE4"/>
    <w:rsid w:val="00A15BA7"/>
    <w:rsid w:val="00A16FEB"/>
    <w:rsid w:val="00A178CA"/>
    <w:rsid w:val="00A17A5F"/>
    <w:rsid w:val="00A22999"/>
    <w:rsid w:val="00A22EA3"/>
    <w:rsid w:val="00A23231"/>
    <w:rsid w:val="00A233D0"/>
    <w:rsid w:val="00A24657"/>
    <w:rsid w:val="00A25C52"/>
    <w:rsid w:val="00A25CE3"/>
    <w:rsid w:val="00A265FB"/>
    <w:rsid w:val="00A2663C"/>
    <w:rsid w:val="00A26678"/>
    <w:rsid w:val="00A27858"/>
    <w:rsid w:val="00A31620"/>
    <w:rsid w:val="00A3375E"/>
    <w:rsid w:val="00A35504"/>
    <w:rsid w:val="00A35F21"/>
    <w:rsid w:val="00A40B13"/>
    <w:rsid w:val="00A447B8"/>
    <w:rsid w:val="00A466F3"/>
    <w:rsid w:val="00A4719F"/>
    <w:rsid w:val="00A4724E"/>
    <w:rsid w:val="00A47CAF"/>
    <w:rsid w:val="00A52F5F"/>
    <w:rsid w:val="00A537FE"/>
    <w:rsid w:val="00A54EE5"/>
    <w:rsid w:val="00A55234"/>
    <w:rsid w:val="00A557CF"/>
    <w:rsid w:val="00A56286"/>
    <w:rsid w:val="00A56361"/>
    <w:rsid w:val="00A56CF1"/>
    <w:rsid w:val="00A57A51"/>
    <w:rsid w:val="00A57C5D"/>
    <w:rsid w:val="00A6106E"/>
    <w:rsid w:val="00A61AD3"/>
    <w:rsid w:val="00A62ADA"/>
    <w:rsid w:val="00A63781"/>
    <w:rsid w:val="00A7049D"/>
    <w:rsid w:val="00A70746"/>
    <w:rsid w:val="00A71123"/>
    <w:rsid w:val="00A7190F"/>
    <w:rsid w:val="00A71D96"/>
    <w:rsid w:val="00A735C1"/>
    <w:rsid w:val="00A75C84"/>
    <w:rsid w:val="00A766FE"/>
    <w:rsid w:val="00A768B5"/>
    <w:rsid w:val="00A80367"/>
    <w:rsid w:val="00A83B14"/>
    <w:rsid w:val="00A8425C"/>
    <w:rsid w:val="00A86804"/>
    <w:rsid w:val="00A940F8"/>
    <w:rsid w:val="00A96322"/>
    <w:rsid w:val="00AA0535"/>
    <w:rsid w:val="00AA29D0"/>
    <w:rsid w:val="00AA454E"/>
    <w:rsid w:val="00AA4730"/>
    <w:rsid w:val="00AA4D51"/>
    <w:rsid w:val="00AA705F"/>
    <w:rsid w:val="00AB1F91"/>
    <w:rsid w:val="00AB50E5"/>
    <w:rsid w:val="00AC1B63"/>
    <w:rsid w:val="00AC257B"/>
    <w:rsid w:val="00AC305A"/>
    <w:rsid w:val="00AC3F9F"/>
    <w:rsid w:val="00AC5634"/>
    <w:rsid w:val="00AC566D"/>
    <w:rsid w:val="00AC6026"/>
    <w:rsid w:val="00AC707D"/>
    <w:rsid w:val="00AC79B8"/>
    <w:rsid w:val="00AD23FA"/>
    <w:rsid w:val="00AD4027"/>
    <w:rsid w:val="00AD5858"/>
    <w:rsid w:val="00AD5C51"/>
    <w:rsid w:val="00AD77FC"/>
    <w:rsid w:val="00AE05B5"/>
    <w:rsid w:val="00AE06DF"/>
    <w:rsid w:val="00AE19D2"/>
    <w:rsid w:val="00AE20FA"/>
    <w:rsid w:val="00AE2252"/>
    <w:rsid w:val="00AE2A9E"/>
    <w:rsid w:val="00AE348F"/>
    <w:rsid w:val="00AE4C38"/>
    <w:rsid w:val="00AE7283"/>
    <w:rsid w:val="00AE7ECF"/>
    <w:rsid w:val="00AF3BF8"/>
    <w:rsid w:val="00AF613E"/>
    <w:rsid w:val="00B0425C"/>
    <w:rsid w:val="00B04967"/>
    <w:rsid w:val="00B04B58"/>
    <w:rsid w:val="00B05C0C"/>
    <w:rsid w:val="00B05DFA"/>
    <w:rsid w:val="00B07F99"/>
    <w:rsid w:val="00B106F3"/>
    <w:rsid w:val="00B11E0C"/>
    <w:rsid w:val="00B126AE"/>
    <w:rsid w:val="00B12D58"/>
    <w:rsid w:val="00B17BB6"/>
    <w:rsid w:val="00B22E1D"/>
    <w:rsid w:val="00B235C8"/>
    <w:rsid w:val="00B2428B"/>
    <w:rsid w:val="00B24577"/>
    <w:rsid w:val="00B24810"/>
    <w:rsid w:val="00B2576A"/>
    <w:rsid w:val="00B26ACA"/>
    <w:rsid w:val="00B27535"/>
    <w:rsid w:val="00B326E5"/>
    <w:rsid w:val="00B342AD"/>
    <w:rsid w:val="00B3498A"/>
    <w:rsid w:val="00B34AF7"/>
    <w:rsid w:val="00B34BE4"/>
    <w:rsid w:val="00B34D31"/>
    <w:rsid w:val="00B42334"/>
    <w:rsid w:val="00B46868"/>
    <w:rsid w:val="00B47EE2"/>
    <w:rsid w:val="00B56B60"/>
    <w:rsid w:val="00B61086"/>
    <w:rsid w:val="00B630B5"/>
    <w:rsid w:val="00B64F61"/>
    <w:rsid w:val="00B66AC5"/>
    <w:rsid w:val="00B735E3"/>
    <w:rsid w:val="00B7367D"/>
    <w:rsid w:val="00B741A9"/>
    <w:rsid w:val="00B75B30"/>
    <w:rsid w:val="00B76EF7"/>
    <w:rsid w:val="00B77689"/>
    <w:rsid w:val="00B7798B"/>
    <w:rsid w:val="00B77FF9"/>
    <w:rsid w:val="00B81DE3"/>
    <w:rsid w:val="00B832B5"/>
    <w:rsid w:val="00B85C2A"/>
    <w:rsid w:val="00B86623"/>
    <w:rsid w:val="00B873B5"/>
    <w:rsid w:val="00B90582"/>
    <w:rsid w:val="00B914DC"/>
    <w:rsid w:val="00B92BEA"/>
    <w:rsid w:val="00B92E10"/>
    <w:rsid w:val="00B93F00"/>
    <w:rsid w:val="00B94F46"/>
    <w:rsid w:val="00B96F0B"/>
    <w:rsid w:val="00BA19C3"/>
    <w:rsid w:val="00BA3EE0"/>
    <w:rsid w:val="00BA6B20"/>
    <w:rsid w:val="00BA7320"/>
    <w:rsid w:val="00BA7D68"/>
    <w:rsid w:val="00BB0805"/>
    <w:rsid w:val="00BB12BD"/>
    <w:rsid w:val="00BB132C"/>
    <w:rsid w:val="00BB1B30"/>
    <w:rsid w:val="00BB228D"/>
    <w:rsid w:val="00BB30F4"/>
    <w:rsid w:val="00BB67B4"/>
    <w:rsid w:val="00BB67BF"/>
    <w:rsid w:val="00BB700F"/>
    <w:rsid w:val="00BB79BE"/>
    <w:rsid w:val="00BC0C66"/>
    <w:rsid w:val="00BC1BB2"/>
    <w:rsid w:val="00BC40BE"/>
    <w:rsid w:val="00BC72CE"/>
    <w:rsid w:val="00BD0123"/>
    <w:rsid w:val="00BD062F"/>
    <w:rsid w:val="00BD0D4B"/>
    <w:rsid w:val="00BD1117"/>
    <w:rsid w:val="00BD2543"/>
    <w:rsid w:val="00BD3390"/>
    <w:rsid w:val="00BD35D7"/>
    <w:rsid w:val="00BD4296"/>
    <w:rsid w:val="00BD4309"/>
    <w:rsid w:val="00BD7B2C"/>
    <w:rsid w:val="00BD7FDD"/>
    <w:rsid w:val="00BE1EE5"/>
    <w:rsid w:val="00BE2287"/>
    <w:rsid w:val="00BE4EA3"/>
    <w:rsid w:val="00BE5BD7"/>
    <w:rsid w:val="00BE6FEC"/>
    <w:rsid w:val="00BE747B"/>
    <w:rsid w:val="00BF1006"/>
    <w:rsid w:val="00BF288C"/>
    <w:rsid w:val="00BF4032"/>
    <w:rsid w:val="00BF43DE"/>
    <w:rsid w:val="00BF4AF3"/>
    <w:rsid w:val="00BF4E38"/>
    <w:rsid w:val="00C00D45"/>
    <w:rsid w:val="00C01267"/>
    <w:rsid w:val="00C01CF2"/>
    <w:rsid w:val="00C02209"/>
    <w:rsid w:val="00C02390"/>
    <w:rsid w:val="00C02E97"/>
    <w:rsid w:val="00C02FC3"/>
    <w:rsid w:val="00C06FFA"/>
    <w:rsid w:val="00C077C7"/>
    <w:rsid w:val="00C07969"/>
    <w:rsid w:val="00C07ADE"/>
    <w:rsid w:val="00C119ED"/>
    <w:rsid w:val="00C11D87"/>
    <w:rsid w:val="00C11EEB"/>
    <w:rsid w:val="00C13B6D"/>
    <w:rsid w:val="00C15B4B"/>
    <w:rsid w:val="00C15F88"/>
    <w:rsid w:val="00C17DA7"/>
    <w:rsid w:val="00C218FD"/>
    <w:rsid w:val="00C21A79"/>
    <w:rsid w:val="00C21BE6"/>
    <w:rsid w:val="00C21E8A"/>
    <w:rsid w:val="00C2259C"/>
    <w:rsid w:val="00C23FA3"/>
    <w:rsid w:val="00C24915"/>
    <w:rsid w:val="00C25564"/>
    <w:rsid w:val="00C26D03"/>
    <w:rsid w:val="00C27A19"/>
    <w:rsid w:val="00C30960"/>
    <w:rsid w:val="00C30CA1"/>
    <w:rsid w:val="00C324B6"/>
    <w:rsid w:val="00C33A47"/>
    <w:rsid w:val="00C36118"/>
    <w:rsid w:val="00C36985"/>
    <w:rsid w:val="00C36E7F"/>
    <w:rsid w:val="00C40323"/>
    <w:rsid w:val="00C4110C"/>
    <w:rsid w:val="00C42D9A"/>
    <w:rsid w:val="00C43D85"/>
    <w:rsid w:val="00C44424"/>
    <w:rsid w:val="00C44BEB"/>
    <w:rsid w:val="00C4529C"/>
    <w:rsid w:val="00C47BDF"/>
    <w:rsid w:val="00C5037F"/>
    <w:rsid w:val="00C50D38"/>
    <w:rsid w:val="00C51FB8"/>
    <w:rsid w:val="00C521F8"/>
    <w:rsid w:val="00C545A6"/>
    <w:rsid w:val="00C5493C"/>
    <w:rsid w:val="00C557E9"/>
    <w:rsid w:val="00C56C5E"/>
    <w:rsid w:val="00C575F7"/>
    <w:rsid w:val="00C578D1"/>
    <w:rsid w:val="00C6064A"/>
    <w:rsid w:val="00C61B76"/>
    <w:rsid w:val="00C622A5"/>
    <w:rsid w:val="00C63155"/>
    <w:rsid w:val="00C6486A"/>
    <w:rsid w:val="00C6690E"/>
    <w:rsid w:val="00C676E4"/>
    <w:rsid w:val="00C7232A"/>
    <w:rsid w:val="00C72732"/>
    <w:rsid w:val="00C72CBB"/>
    <w:rsid w:val="00C73B6E"/>
    <w:rsid w:val="00C7519A"/>
    <w:rsid w:val="00C759EB"/>
    <w:rsid w:val="00C75C33"/>
    <w:rsid w:val="00C77001"/>
    <w:rsid w:val="00C81250"/>
    <w:rsid w:val="00C813EB"/>
    <w:rsid w:val="00C82ADF"/>
    <w:rsid w:val="00C83A07"/>
    <w:rsid w:val="00C83D96"/>
    <w:rsid w:val="00C83E27"/>
    <w:rsid w:val="00C84E41"/>
    <w:rsid w:val="00C851C1"/>
    <w:rsid w:val="00C85A38"/>
    <w:rsid w:val="00C86239"/>
    <w:rsid w:val="00C87ECB"/>
    <w:rsid w:val="00C902DE"/>
    <w:rsid w:val="00C90EA2"/>
    <w:rsid w:val="00C93529"/>
    <w:rsid w:val="00C93C8E"/>
    <w:rsid w:val="00C941C0"/>
    <w:rsid w:val="00C9499E"/>
    <w:rsid w:val="00CA03C4"/>
    <w:rsid w:val="00CA1549"/>
    <w:rsid w:val="00CA1E1C"/>
    <w:rsid w:val="00CA34CD"/>
    <w:rsid w:val="00CA3A4F"/>
    <w:rsid w:val="00CA3BB0"/>
    <w:rsid w:val="00CA4464"/>
    <w:rsid w:val="00CA4892"/>
    <w:rsid w:val="00CA4ACD"/>
    <w:rsid w:val="00CA502D"/>
    <w:rsid w:val="00CA58BB"/>
    <w:rsid w:val="00CA5EE7"/>
    <w:rsid w:val="00CA7B6B"/>
    <w:rsid w:val="00CA7CA9"/>
    <w:rsid w:val="00CB1980"/>
    <w:rsid w:val="00CC05B0"/>
    <w:rsid w:val="00CC087E"/>
    <w:rsid w:val="00CC14DD"/>
    <w:rsid w:val="00CC2047"/>
    <w:rsid w:val="00CC24A7"/>
    <w:rsid w:val="00CC2790"/>
    <w:rsid w:val="00CC3B31"/>
    <w:rsid w:val="00CC40AE"/>
    <w:rsid w:val="00CC46CA"/>
    <w:rsid w:val="00CC4BE3"/>
    <w:rsid w:val="00CC6AA6"/>
    <w:rsid w:val="00CD0823"/>
    <w:rsid w:val="00CD1F6A"/>
    <w:rsid w:val="00CD2BBE"/>
    <w:rsid w:val="00CD3F17"/>
    <w:rsid w:val="00CD73D0"/>
    <w:rsid w:val="00CE0C83"/>
    <w:rsid w:val="00CE4ABD"/>
    <w:rsid w:val="00CE4DF1"/>
    <w:rsid w:val="00CE54E2"/>
    <w:rsid w:val="00CE55E7"/>
    <w:rsid w:val="00CF3378"/>
    <w:rsid w:val="00CF367C"/>
    <w:rsid w:val="00CF4AB9"/>
    <w:rsid w:val="00D01499"/>
    <w:rsid w:val="00D01BF1"/>
    <w:rsid w:val="00D01E9A"/>
    <w:rsid w:val="00D033FB"/>
    <w:rsid w:val="00D03683"/>
    <w:rsid w:val="00D07354"/>
    <w:rsid w:val="00D14C60"/>
    <w:rsid w:val="00D1750A"/>
    <w:rsid w:val="00D1768F"/>
    <w:rsid w:val="00D20AE6"/>
    <w:rsid w:val="00D2117D"/>
    <w:rsid w:val="00D21889"/>
    <w:rsid w:val="00D2192F"/>
    <w:rsid w:val="00D2245B"/>
    <w:rsid w:val="00D235AD"/>
    <w:rsid w:val="00D23696"/>
    <w:rsid w:val="00D3073C"/>
    <w:rsid w:val="00D32C65"/>
    <w:rsid w:val="00D32E9B"/>
    <w:rsid w:val="00D33B7E"/>
    <w:rsid w:val="00D33F35"/>
    <w:rsid w:val="00D34926"/>
    <w:rsid w:val="00D34D85"/>
    <w:rsid w:val="00D35811"/>
    <w:rsid w:val="00D36584"/>
    <w:rsid w:val="00D3712F"/>
    <w:rsid w:val="00D3784A"/>
    <w:rsid w:val="00D378B0"/>
    <w:rsid w:val="00D37E1C"/>
    <w:rsid w:val="00D37FC2"/>
    <w:rsid w:val="00D40648"/>
    <w:rsid w:val="00D4363D"/>
    <w:rsid w:val="00D50B17"/>
    <w:rsid w:val="00D50F0E"/>
    <w:rsid w:val="00D5169D"/>
    <w:rsid w:val="00D53126"/>
    <w:rsid w:val="00D53ADD"/>
    <w:rsid w:val="00D55089"/>
    <w:rsid w:val="00D56293"/>
    <w:rsid w:val="00D5636E"/>
    <w:rsid w:val="00D56B77"/>
    <w:rsid w:val="00D60ED0"/>
    <w:rsid w:val="00D61069"/>
    <w:rsid w:val="00D61A56"/>
    <w:rsid w:val="00D64723"/>
    <w:rsid w:val="00D65C7F"/>
    <w:rsid w:val="00D7039B"/>
    <w:rsid w:val="00D72CA0"/>
    <w:rsid w:val="00D72F0A"/>
    <w:rsid w:val="00D7694F"/>
    <w:rsid w:val="00D7771B"/>
    <w:rsid w:val="00D81E23"/>
    <w:rsid w:val="00D81F7C"/>
    <w:rsid w:val="00D838CE"/>
    <w:rsid w:val="00D85848"/>
    <w:rsid w:val="00D90AB7"/>
    <w:rsid w:val="00D93F4B"/>
    <w:rsid w:val="00D9606C"/>
    <w:rsid w:val="00DA12BB"/>
    <w:rsid w:val="00DA2C34"/>
    <w:rsid w:val="00DA395C"/>
    <w:rsid w:val="00DA3E97"/>
    <w:rsid w:val="00DA5307"/>
    <w:rsid w:val="00DB0A8F"/>
    <w:rsid w:val="00DB1103"/>
    <w:rsid w:val="00DB113D"/>
    <w:rsid w:val="00DB1C01"/>
    <w:rsid w:val="00DB348A"/>
    <w:rsid w:val="00DB4AC2"/>
    <w:rsid w:val="00DB4D0E"/>
    <w:rsid w:val="00DB68A5"/>
    <w:rsid w:val="00DB6C81"/>
    <w:rsid w:val="00DC0F63"/>
    <w:rsid w:val="00DC3EB6"/>
    <w:rsid w:val="00DC419F"/>
    <w:rsid w:val="00DC6C8A"/>
    <w:rsid w:val="00DC75A6"/>
    <w:rsid w:val="00DD1D74"/>
    <w:rsid w:val="00DD2D4D"/>
    <w:rsid w:val="00DD32B6"/>
    <w:rsid w:val="00DD3A02"/>
    <w:rsid w:val="00DD50B6"/>
    <w:rsid w:val="00DD5536"/>
    <w:rsid w:val="00DE1A3D"/>
    <w:rsid w:val="00DE39AB"/>
    <w:rsid w:val="00DE4E5A"/>
    <w:rsid w:val="00DE76B1"/>
    <w:rsid w:val="00DF00A8"/>
    <w:rsid w:val="00DF37DE"/>
    <w:rsid w:val="00DF3D42"/>
    <w:rsid w:val="00DF45B3"/>
    <w:rsid w:val="00DF46AD"/>
    <w:rsid w:val="00DF59DD"/>
    <w:rsid w:val="00E02761"/>
    <w:rsid w:val="00E02A6C"/>
    <w:rsid w:val="00E02DEC"/>
    <w:rsid w:val="00E03856"/>
    <w:rsid w:val="00E03FA2"/>
    <w:rsid w:val="00E07075"/>
    <w:rsid w:val="00E10776"/>
    <w:rsid w:val="00E13071"/>
    <w:rsid w:val="00E13512"/>
    <w:rsid w:val="00E146A8"/>
    <w:rsid w:val="00E17186"/>
    <w:rsid w:val="00E17BDA"/>
    <w:rsid w:val="00E2164D"/>
    <w:rsid w:val="00E21C6C"/>
    <w:rsid w:val="00E2230A"/>
    <w:rsid w:val="00E236AF"/>
    <w:rsid w:val="00E23EE3"/>
    <w:rsid w:val="00E261D6"/>
    <w:rsid w:val="00E26600"/>
    <w:rsid w:val="00E26BEB"/>
    <w:rsid w:val="00E278FD"/>
    <w:rsid w:val="00E30C89"/>
    <w:rsid w:val="00E31468"/>
    <w:rsid w:val="00E31627"/>
    <w:rsid w:val="00E3163D"/>
    <w:rsid w:val="00E31BBE"/>
    <w:rsid w:val="00E32EBE"/>
    <w:rsid w:val="00E351A5"/>
    <w:rsid w:val="00E36C0E"/>
    <w:rsid w:val="00E3793D"/>
    <w:rsid w:val="00E37D18"/>
    <w:rsid w:val="00E42910"/>
    <w:rsid w:val="00E4529E"/>
    <w:rsid w:val="00E455DD"/>
    <w:rsid w:val="00E46215"/>
    <w:rsid w:val="00E473E7"/>
    <w:rsid w:val="00E50D58"/>
    <w:rsid w:val="00E52E86"/>
    <w:rsid w:val="00E53971"/>
    <w:rsid w:val="00E53E54"/>
    <w:rsid w:val="00E56844"/>
    <w:rsid w:val="00E6251B"/>
    <w:rsid w:val="00E640CD"/>
    <w:rsid w:val="00E6455F"/>
    <w:rsid w:val="00E70D0B"/>
    <w:rsid w:val="00E722C0"/>
    <w:rsid w:val="00E7386E"/>
    <w:rsid w:val="00E75283"/>
    <w:rsid w:val="00E77B9C"/>
    <w:rsid w:val="00E77C97"/>
    <w:rsid w:val="00E80B9A"/>
    <w:rsid w:val="00E80F7B"/>
    <w:rsid w:val="00E813B7"/>
    <w:rsid w:val="00E81D08"/>
    <w:rsid w:val="00E8271A"/>
    <w:rsid w:val="00E8293A"/>
    <w:rsid w:val="00E82DE3"/>
    <w:rsid w:val="00E832AB"/>
    <w:rsid w:val="00E839C1"/>
    <w:rsid w:val="00E85E05"/>
    <w:rsid w:val="00E8660D"/>
    <w:rsid w:val="00E868F9"/>
    <w:rsid w:val="00E9002E"/>
    <w:rsid w:val="00E9054A"/>
    <w:rsid w:val="00E9315B"/>
    <w:rsid w:val="00E950AF"/>
    <w:rsid w:val="00E9579A"/>
    <w:rsid w:val="00E96387"/>
    <w:rsid w:val="00E968AC"/>
    <w:rsid w:val="00EA1B63"/>
    <w:rsid w:val="00EA5674"/>
    <w:rsid w:val="00EA5945"/>
    <w:rsid w:val="00EA7B6E"/>
    <w:rsid w:val="00EB041F"/>
    <w:rsid w:val="00EB13A5"/>
    <w:rsid w:val="00EB18C5"/>
    <w:rsid w:val="00EB1F21"/>
    <w:rsid w:val="00EB3D56"/>
    <w:rsid w:val="00EB4232"/>
    <w:rsid w:val="00EB4922"/>
    <w:rsid w:val="00EB4ABA"/>
    <w:rsid w:val="00EB51F0"/>
    <w:rsid w:val="00EB63C6"/>
    <w:rsid w:val="00EB7D6D"/>
    <w:rsid w:val="00EB7FE8"/>
    <w:rsid w:val="00EC1EAF"/>
    <w:rsid w:val="00EC1F2A"/>
    <w:rsid w:val="00EC2F75"/>
    <w:rsid w:val="00EC3488"/>
    <w:rsid w:val="00EC37B0"/>
    <w:rsid w:val="00EC37E5"/>
    <w:rsid w:val="00EC4572"/>
    <w:rsid w:val="00EC5879"/>
    <w:rsid w:val="00EC5E66"/>
    <w:rsid w:val="00ED04AA"/>
    <w:rsid w:val="00ED271C"/>
    <w:rsid w:val="00ED5EE8"/>
    <w:rsid w:val="00ED6FB3"/>
    <w:rsid w:val="00EE10FA"/>
    <w:rsid w:val="00EE143E"/>
    <w:rsid w:val="00EE1AE3"/>
    <w:rsid w:val="00EE1D02"/>
    <w:rsid w:val="00EE299E"/>
    <w:rsid w:val="00EE368B"/>
    <w:rsid w:val="00EE3B07"/>
    <w:rsid w:val="00EE4E46"/>
    <w:rsid w:val="00EE50AB"/>
    <w:rsid w:val="00EE735B"/>
    <w:rsid w:val="00EE7683"/>
    <w:rsid w:val="00EF033B"/>
    <w:rsid w:val="00EF3C56"/>
    <w:rsid w:val="00EF5978"/>
    <w:rsid w:val="00EF613B"/>
    <w:rsid w:val="00EF6D30"/>
    <w:rsid w:val="00F029E5"/>
    <w:rsid w:val="00F02A1D"/>
    <w:rsid w:val="00F03BA0"/>
    <w:rsid w:val="00F06E27"/>
    <w:rsid w:val="00F06E96"/>
    <w:rsid w:val="00F07417"/>
    <w:rsid w:val="00F07870"/>
    <w:rsid w:val="00F07A33"/>
    <w:rsid w:val="00F106EF"/>
    <w:rsid w:val="00F1405F"/>
    <w:rsid w:val="00F14B33"/>
    <w:rsid w:val="00F14D9C"/>
    <w:rsid w:val="00F15099"/>
    <w:rsid w:val="00F15295"/>
    <w:rsid w:val="00F154FC"/>
    <w:rsid w:val="00F1582B"/>
    <w:rsid w:val="00F168C7"/>
    <w:rsid w:val="00F17142"/>
    <w:rsid w:val="00F178F8"/>
    <w:rsid w:val="00F20794"/>
    <w:rsid w:val="00F22141"/>
    <w:rsid w:val="00F22AB9"/>
    <w:rsid w:val="00F2366D"/>
    <w:rsid w:val="00F24703"/>
    <w:rsid w:val="00F26733"/>
    <w:rsid w:val="00F26B76"/>
    <w:rsid w:val="00F26D6F"/>
    <w:rsid w:val="00F30150"/>
    <w:rsid w:val="00F3106C"/>
    <w:rsid w:val="00F33C88"/>
    <w:rsid w:val="00F33D30"/>
    <w:rsid w:val="00F34F34"/>
    <w:rsid w:val="00F3541F"/>
    <w:rsid w:val="00F354E5"/>
    <w:rsid w:val="00F378B7"/>
    <w:rsid w:val="00F4225E"/>
    <w:rsid w:val="00F4369C"/>
    <w:rsid w:val="00F43CC1"/>
    <w:rsid w:val="00F4413A"/>
    <w:rsid w:val="00F4632D"/>
    <w:rsid w:val="00F463C3"/>
    <w:rsid w:val="00F470D2"/>
    <w:rsid w:val="00F518A1"/>
    <w:rsid w:val="00F53476"/>
    <w:rsid w:val="00F54DF3"/>
    <w:rsid w:val="00F60F16"/>
    <w:rsid w:val="00F61CBA"/>
    <w:rsid w:val="00F62A80"/>
    <w:rsid w:val="00F62B01"/>
    <w:rsid w:val="00F62E84"/>
    <w:rsid w:val="00F634E5"/>
    <w:rsid w:val="00F66F90"/>
    <w:rsid w:val="00F672A1"/>
    <w:rsid w:val="00F672DF"/>
    <w:rsid w:val="00F7004C"/>
    <w:rsid w:val="00F7111D"/>
    <w:rsid w:val="00F72BA2"/>
    <w:rsid w:val="00F734C5"/>
    <w:rsid w:val="00F73A77"/>
    <w:rsid w:val="00F77DA7"/>
    <w:rsid w:val="00F8069A"/>
    <w:rsid w:val="00F80732"/>
    <w:rsid w:val="00F80793"/>
    <w:rsid w:val="00F82742"/>
    <w:rsid w:val="00F84170"/>
    <w:rsid w:val="00F858B7"/>
    <w:rsid w:val="00F8595A"/>
    <w:rsid w:val="00F8704F"/>
    <w:rsid w:val="00F874F8"/>
    <w:rsid w:val="00F90C84"/>
    <w:rsid w:val="00F943F6"/>
    <w:rsid w:val="00F9480A"/>
    <w:rsid w:val="00F95492"/>
    <w:rsid w:val="00F96F98"/>
    <w:rsid w:val="00F97FFC"/>
    <w:rsid w:val="00FA1CAE"/>
    <w:rsid w:val="00FA438D"/>
    <w:rsid w:val="00FA5C98"/>
    <w:rsid w:val="00FA6392"/>
    <w:rsid w:val="00FA7F51"/>
    <w:rsid w:val="00FB013E"/>
    <w:rsid w:val="00FB1CA1"/>
    <w:rsid w:val="00FB2A53"/>
    <w:rsid w:val="00FB3C00"/>
    <w:rsid w:val="00FB7C4E"/>
    <w:rsid w:val="00FC1321"/>
    <w:rsid w:val="00FC13B6"/>
    <w:rsid w:val="00FC34C6"/>
    <w:rsid w:val="00FC37A1"/>
    <w:rsid w:val="00FC46E6"/>
    <w:rsid w:val="00FC4951"/>
    <w:rsid w:val="00FC4AA2"/>
    <w:rsid w:val="00FC5B1B"/>
    <w:rsid w:val="00FC6B78"/>
    <w:rsid w:val="00FD16A3"/>
    <w:rsid w:val="00FD2665"/>
    <w:rsid w:val="00FD417D"/>
    <w:rsid w:val="00FD6613"/>
    <w:rsid w:val="00FD6D0D"/>
    <w:rsid w:val="00FD6D62"/>
    <w:rsid w:val="00FD73EC"/>
    <w:rsid w:val="00FE0CB9"/>
    <w:rsid w:val="00FE1251"/>
    <w:rsid w:val="00FE2411"/>
    <w:rsid w:val="00FE2E50"/>
    <w:rsid w:val="00FE68EB"/>
    <w:rsid w:val="00FE79AB"/>
    <w:rsid w:val="00FF248E"/>
    <w:rsid w:val="00FF3890"/>
    <w:rsid w:val="00FF5D10"/>
    <w:rsid w:val="00FF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E8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12D5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506</Words>
  <Characters>2889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**农商银行2017年社会招聘参加笔试人员名单</dc:title>
  <dc:subject/>
  <dc:creator>万户网络</dc:creator>
  <cp:keywords/>
  <dc:description/>
  <cp:lastModifiedBy>万户网络</cp:lastModifiedBy>
  <cp:revision>6</cp:revision>
  <dcterms:created xsi:type="dcterms:W3CDTF">2017-05-27T10:17:00Z</dcterms:created>
  <dcterms:modified xsi:type="dcterms:W3CDTF">2017-05-29T09:03:00Z</dcterms:modified>
</cp:coreProperties>
</file>