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B9" w:rsidRDefault="00345FB9" w:rsidP="00B12D58">
      <w:pPr>
        <w:jc w:val="center"/>
        <w:rPr>
          <w:rFonts w:ascii="宋体"/>
          <w:sz w:val="44"/>
          <w:szCs w:val="44"/>
        </w:rPr>
      </w:pPr>
      <w:r w:rsidRPr="005934F6">
        <w:rPr>
          <w:rFonts w:ascii="宋体" w:hAnsi="宋体" w:hint="eastAsia"/>
          <w:sz w:val="44"/>
          <w:szCs w:val="44"/>
        </w:rPr>
        <w:t>祁门农商银行</w:t>
      </w:r>
      <w:r w:rsidRPr="005934F6">
        <w:rPr>
          <w:rFonts w:ascii="宋体" w:hAnsi="宋体"/>
          <w:sz w:val="44"/>
          <w:szCs w:val="44"/>
        </w:rPr>
        <w:t>2017</w:t>
      </w:r>
      <w:r w:rsidRPr="005934F6">
        <w:rPr>
          <w:rFonts w:ascii="宋体" w:hAnsi="宋体" w:hint="eastAsia"/>
          <w:sz w:val="44"/>
          <w:szCs w:val="44"/>
        </w:rPr>
        <w:t>年</w:t>
      </w:r>
    </w:p>
    <w:p w:rsidR="00345FB9" w:rsidRPr="005934F6" w:rsidRDefault="00345FB9" w:rsidP="00B12D58">
      <w:pPr>
        <w:jc w:val="center"/>
        <w:rPr>
          <w:rFonts w:ascii="宋体"/>
          <w:sz w:val="44"/>
          <w:szCs w:val="44"/>
        </w:rPr>
      </w:pPr>
      <w:r w:rsidRPr="005934F6">
        <w:rPr>
          <w:rFonts w:ascii="宋体" w:hAnsi="宋体" w:hint="eastAsia"/>
          <w:sz w:val="44"/>
          <w:szCs w:val="44"/>
        </w:rPr>
        <w:t>社会招聘参加笔试人员名单</w:t>
      </w:r>
    </w:p>
    <w:p w:rsidR="00345FB9" w:rsidRPr="006B11C5" w:rsidRDefault="00345FB9">
      <w:pPr>
        <w:rPr>
          <w:rStyle w:val="Strong"/>
          <w:rFonts w:ascii="仿宋_GB2312" w:eastAsia="仿宋_GB2312"/>
          <w:sz w:val="30"/>
          <w:szCs w:val="30"/>
        </w:rPr>
      </w:pPr>
    </w:p>
    <w:p w:rsidR="00345FB9" w:rsidRPr="006727B7" w:rsidRDefault="00345FB9" w:rsidP="004104ED">
      <w:p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各位考生：</w:t>
      </w:r>
    </w:p>
    <w:p w:rsidR="00345FB9" w:rsidRPr="006727B7" w:rsidRDefault="00345FB9" w:rsidP="0002426E">
      <w:pPr>
        <w:spacing w:line="560" w:lineRule="exact"/>
        <w:ind w:firstLineChars="247" w:firstLine="31680"/>
        <w:rPr>
          <w:rStyle w:val="Strong"/>
          <w:rFonts w:ascii="仿宋" w:eastAsia="仿宋" w:hAnsi="仿宋"/>
          <w:b w:val="0"/>
          <w:sz w:val="32"/>
          <w:szCs w:val="32"/>
        </w:rPr>
      </w:pP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感谢你们认可并积极应聘报考</w:t>
      </w:r>
      <w:r>
        <w:rPr>
          <w:rStyle w:val="Strong"/>
          <w:rFonts w:ascii="仿宋" w:eastAsia="仿宋" w:hAnsi="仿宋" w:hint="eastAsia"/>
          <w:b w:val="0"/>
          <w:sz w:val="32"/>
          <w:szCs w:val="32"/>
        </w:rPr>
        <w:t>祁门</w:t>
      </w: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农村商业银行。按照省联社统一部署，我行</w:t>
      </w:r>
      <w:r w:rsidRPr="006727B7">
        <w:rPr>
          <w:rStyle w:val="Strong"/>
          <w:rFonts w:ascii="仿宋" w:eastAsia="仿宋" w:hAnsi="仿宋"/>
          <w:b w:val="0"/>
          <w:sz w:val="32"/>
          <w:szCs w:val="32"/>
        </w:rPr>
        <w:t>2017</w:t>
      </w: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年社会招聘网上报名工作已于</w:t>
      </w:r>
      <w:r w:rsidRPr="006727B7">
        <w:rPr>
          <w:rStyle w:val="Strong"/>
          <w:rFonts w:ascii="仿宋" w:eastAsia="仿宋" w:hAnsi="仿宋"/>
          <w:b w:val="0"/>
          <w:sz w:val="32"/>
          <w:szCs w:val="32"/>
        </w:rPr>
        <w:t>5</w:t>
      </w: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月</w:t>
      </w:r>
      <w:r w:rsidRPr="006727B7">
        <w:rPr>
          <w:rStyle w:val="Strong"/>
          <w:rFonts w:ascii="仿宋" w:eastAsia="仿宋" w:hAnsi="仿宋"/>
          <w:b w:val="0"/>
          <w:sz w:val="32"/>
          <w:szCs w:val="32"/>
        </w:rPr>
        <w:t>25</w:t>
      </w: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日截止。</w:t>
      </w:r>
    </w:p>
    <w:p w:rsidR="00345FB9" w:rsidRPr="006727B7" w:rsidRDefault="00345FB9" w:rsidP="0002426E">
      <w:pPr>
        <w:spacing w:line="560" w:lineRule="exact"/>
        <w:ind w:firstLineChars="247" w:firstLine="31680"/>
        <w:rPr>
          <w:rStyle w:val="Strong"/>
          <w:rFonts w:ascii="仿宋" w:eastAsia="仿宋" w:hAnsi="仿宋"/>
          <w:b w:val="0"/>
          <w:sz w:val="32"/>
          <w:szCs w:val="32"/>
        </w:rPr>
      </w:pP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根据我行本次招聘简章中规定的基本条件，结合网上报名人员整体情况，经我行严格条件审核、筛选，现将参加笔试人员名单公布如下：</w:t>
      </w:r>
    </w:p>
    <w:p w:rsidR="00345FB9" w:rsidRPr="006727B7" w:rsidRDefault="00345FB9" w:rsidP="0002426E">
      <w:pPr>
        <w:spacing w:line="560" w:lineRule="exact"/>
        <w:ind w:firstLineChars="247" w:firstLine="31680"/>
        <w:rPr>
          <w:rStyle w:val="Strong"/>
          <w:rFonts w:ascii="仿宋" w:eastAsia="仿宋" w:hAnsi="仿宋"/>
          <w:sz w:val="32"/>
          <w:szCs w:val="32"/>
        </w:rPr>
      </w:pPr>
    </w:p>
    <w:tbl>
      <w:tblPr>
        <w:tblW w:w="6700" w:type="dxa"/>
        <w:tblInd w:w="815" w:type="dxa"/>
        <w:tblLook w:val="00A0"/>
      </w:tblPr>
      <w:tblGrid>
        <w:gridCol w:w="1080"/>
        <w:gridCol w:w="1345"/>
        <w:gridCol w:w="992"/>
        <w:gridCol w:w="3283"/>
      </w:tblGrid>
      <w:tr w:rsidR="00345FB9" w:rsidRPr="002614BC" w:rsidTr="00867081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86708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67081">
              <w:rPr>
                <w:rFonts w:ascii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86708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67081"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86708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67081"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86708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867081">
              <w:rPr>
                <w:rFonts w:ascii="宋体" w:hAnsi="宋体" w:cs="宋体" w:hint="eastAsia"/>
                <w:kern w:val="0"/>
                <w:sz w:val="22"/>
              </w:rPr>
              <w:t>身份证号码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赖金艳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女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341024********8323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郑巍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男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341024********8536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徐雅珺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女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342626********002X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胡煜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男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341024********8915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胡艳艳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女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341024********8923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江肖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男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342626********223X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陈莹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女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341024********9221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任莹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女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341024********9742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李绍慧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女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340824********0029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汪丽雯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女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341024********9729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刘雪香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女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341024********9223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汪彤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女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341024********8064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胡晗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男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341024********8977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叶志伟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男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341024********8011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华瑛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女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341024********8043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冯帆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男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341024********8315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陈慧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女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341024********9728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郑洁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女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341004********0448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郑旭日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男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341024********9210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朱忱雅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女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341002********042X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程荣欣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男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341021********2250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程佳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男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341024********8057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许晶晶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女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340823********2121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胡智玲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女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341024********8025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方凌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男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341002********0415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伊祎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女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341024********8527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戴毅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男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341024********8931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汪瑶华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女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341024********9227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汪小洁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女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341024********9229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朱炯英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女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341024********8726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方媛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女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341022********1547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王玎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女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341024********9523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金伟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男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341024********8035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李斌斌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男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341024********9737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许晶晶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女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341024********9241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吴雨琪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女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341024********802X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黄艳梅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女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341024********9548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汪靖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女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341024********8528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王瑞丰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女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341024********8521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黄晶晶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女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341024********8528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胡慧君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女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341024********8927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杨圣宇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男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341024********9738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张玮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女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341024********8024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吴宸哲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男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341024********9530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毕春来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男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341002********1415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潘国庆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男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341024********9714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章婉琦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女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341024********872X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陈子然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男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342501********6011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杨小倩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女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341024********8045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冯经伟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男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341024********8915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51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王张瑜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男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341024********9514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52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冯亮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男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341024********9256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李慧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女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341023********5023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54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吴桂梁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男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341024********8932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55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凌谨芬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女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341024********8922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56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汪洋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男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341024********801X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57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李婉盈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女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341024********8080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58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陈婕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女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341024********8025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59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吴琼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女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341022********1325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程滨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男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341024********9731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61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裴文君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女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341024********9780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62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汪歆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男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341022********0012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63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胡莉艳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女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341024********9227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64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倪婉囡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女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341024********8027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65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丁立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男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341022********0314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66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韩梦婷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女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341024********8748</w:t>
            </w:r>
          </w:p>
        </w:tc>
      </w:tr>
      <w:tr w:rsidR="00345FB9" w:rsidRPr="002614BC" w:rsidTr="00506C1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FB9" w:rsidRPr="00867081" w:rsidRDefault="00345FB9" w:rsidP="002A0CF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67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陈巍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男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FB9" w:rsidRDefault="00345FB9" w:rsidP="002A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341024********8517</w:t>
            </w:r>
          </w:p>
        </w:tc>
      </w:tr>
    </w:tbl>
    <w:p w:rsidR="00345FB9" w:rsidRPr="006727B7" w:rsidRDefault="00345FB9" w:rsidP="00345FB9">
      <w:pPr>
        <w:spacing w:line="560" w:lineRule="exact"/>
        <w:ind w:firstLineChars="198" w:firstLine="31680"/>
        <w:rPr>
          <w:rStyle w:val="Strong"/>
          <w:rFonts w:ascii="仿宋" w:eastAsia="仿宋" w:hAnsi="仿宋"/>
          <w:b w:val="0"/>
          <w:sz w:val="32"/>
          <w:szCs w:val="32"/>
        </w:rPr>
      </w:pPr>
      <w:r>
        <w:rPr>
          <w:rStyle w:val="Strong"/>
          <w:rFonts w:ascii="仿宋" w:eastAsia="仿宋" w:hAnsi="仿宋" w:hint="eastAsia"/>
          <w:b w:val="0"/>
          <w:sz w:val="32"/>
          <w:szCs w:val="32"/>
        </w:rPr>
        <w:t>本次招聘</w:t>
      </w: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全省统一笔试时间预计于</w:t>
      </w:r>
      <w:r w:rsidRPr="006727B7">
        <w:rPr>
          <w:rStyle w:val="Strong"/>
          <w:rFonts w:ascii="仿宋" w:eastAsia="仿宋" w:hAnsi="仿宋"/>
          <w:b w:val="0"/>
          <w:sz w:val="32"/>
          <w:szCs w:val="32"/>
        </w:rPr>
        <w:t>2017</w:t>
      </w: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年</w:t>
      </w:r>
      <w:r w:rsidRPr="006727B7">
        <w:rPr>
          <w:rStyle w:val="Strong"/>
          <w:rFonts w:ascii="仿宋" w:eastAsia="仿宋" w:hAnsi="仿宋"/>
          <w:b w:val="0"/>
          <w:sz w:val="32"/>
          <w:szCs w:val="32"/>
        </w:rPr>
        <w:t>6</w:t>
      </w: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月中下旬进行，具体时间请及时关注本行后续通知，请考生提前做好各项准备。</w:t>
      </w:r>
    </w:p>
    <w:p w:rsidR="00345FB9" w:rsidRPr="006727B7" w:rsidRDefault="00345FB9" w:rsidP="0002426E">
      <w:pPr>
        <w:spacing w:line="560" w:lineRule="exact"/>
        <w:ind w:firstLineChars="198" w:firstLine="31680"/>
        <w:rPr>
          <w:rStyle w:val="Strong"/>
          <w:rFonts w:ascii="仿宋" w:eastAsia="仿宋" w:hAnsi="仿宋"/>
          <w:b w:val="0"/>
          <w:sz w:val="32"/>
          <w:szCs w:val="32"/>
        </w:rPr>
      </w:pP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感谢你们的理解与支持！</w:t>
      </w:r>
    </w:p>
    <w:p w:rsidR="00345FB9" w:rsidRPr="006727B7" w:rsidRDefault="00345FB9" w:rsidP="0002426E">
      <w:pPr>
        <w:spacing w:line="560" w:lineRule="exact"/>
        <w:ind w:firstLineChars="198" w:firstLine="31680"/>
        <w:rPr>
          <w:rStyle w:val="Strong"/>
          <w:rFonts w:ascii="仿宋" w:eastAsia="仿宋" w:hAnsi="仿宋"/>
          <w:b w:val="0"/>
          <w:sz w:val="32"/>
          <w:szCs w:val="32"/>
        </w:rPr>
      </w:pP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特此通知。</w:t>
      </w:r>
    </w:p>
    <w:p w:rsidR="00345FB9" w:rsidRPr="006B11C5" w:rsidRDefault="00345FB9" w:rsidP="0002426E">
      <w:pPr>
        <w:spacing w:line="560" w:lineRule="exact"/>
        <w:ind w:firstLineChars="198" w:firstLine="31680"/>
        <w:rPr>
          <w:rFonts w:ascii="仿宋_GB2312" w:eastAsia="仿宋_GB2312"/>
          <w:b/>
          <w:bCs/>
          <w:sz w:val="30"/>
          <w:szCs w:val="30"/>
        </w:rPr>
      </w:pPr>
    </w:p>
    <w:p w:rsidR="00345FB9" w:rsidRPr="006B11C5" w:rsidRDefault="00345FB9" w:rsidP="0002426E">
      <w:pPr>
        <w:spacing w:line="560" w:lineRule="exact"/>
        <w:ind w:firstLineChars="198" w:firstLine="31680"/>
        <w:rPr>
          <w:rStyle w:val="Strong"/>
          <w:rFonts w:ascii="仿宋_GB2312" w:eastAsia="仿宋_GB2312"/>
          <w:sz w:val="30"/>
          <w:szCs w:val="30"/>
        </w:rPr>
      </w:pPr>
      <w:r w:rsidRPr="006B11C5">
        <w:rPr>
          <w:rStyle w:val="Strong"/>
          <w:rFonts w:ascii="仿宋_GB2312" w:eastAsia="仿宋_GB2312" w:hint="eastAsia"/>
          <w:sz w:val="30"/>
          <w:szCs w:val="30"/>
        </w:rPr>
        <w:t>郑重声明：</w:t>
      </w:r>
      <w:r>
        <w:rPr>
          <w:rStyle w:val="Strong"/>
          <w:rFonts w:ascii="仿宋_GB2312" w:eastAsia="仿宋_GB2312" w:hint="eastAsia"/>
          <w:sz w:val="30"/>
          <w:szCs w:val="30"/>
        </w:rPr>
        <w:t>本次招聘安徽农村商业银行</w:t>
      </w:r>
      <w:r w:rsidRPr="006B11C5">
        <w:rPr>
          <w:rStyle w:val="Strong"/>
          <w:rFonts w:ascii="仿宋_GB2312" w:eastAsia="仿宋_GB2312" w:hint="eastAsia"/>
          <w:sz w:val="30"/>
          <w:szCs w:val="30"/>
        </w:rPr>
        <w:t>系统未委托任何机构以任何形式进行考前辅导，也未指定任何参考书籍。本次招聘唯一官方信息发送渠道均为本报名系统及本行官网，考生收到任何包括“考试包过、审核通过”等信息在内的均为虚假诈骗信息，请勿上当受骗。</w:t>
      </w:r>
    </w:p>
    <w:p w:rsidR="00345FB9" w:rsidRPr="006B11C5" w:rsidRDefault="00345FB9" w:rsidP="0002426E">
      <w:pPr>
        <w:spacing w:line="560" w:lineRule="exact"/>
        <w:ind w:firstLineChars="198" w:firstLine="31680"/>
        <w:rPr>
          <w:rStyle w:val="Strong"/>
          <w:rFonts w:ascii="仿宋_GB2312" w:eastAsia="仿宋_GB2312"/>
          <w:sz w:val="30"/>
          <w:szCs w:val="30"/>
        </w:rPr>
      </w:pPr>
    </w:p>
    <w:p w:rsidR="00345FB9" w:rsidRPr="006B11C5" w:rsidRDefault="00345FB9" w:rsidP="003431BB">
      <w:pPr>
        <w:spacing w:line="560" w:lineRule="exact"/>
        <w:ind w:firstLineChars="198" w:firstLine="31680"/>
        <w:rPr>
          <w:rFonts w:ascii="仿宋_GB2312" w:eastAsia="仿宋_GB2312"/>
          <w:b/>
          <w:bCs/>
          <w:sz w:val="30"/>
          <w:szCs w:val="30"/>
        </w:rPr>
      </w:pPr>
      <w:r w:rsidRPr="006B11C5">
        <w:rPr>
          <w:rStyle w:val="Strong"/>
          <w:rFonts w:ascii="仿宋_GB2312" w:eastAsia="仿宋_GB2312"/>
          <w:sz w:val="30"/>
          <w:szCs w:val="30"/>
        </w:rPr>
        <w:t xml:space="preserve">                                  2017</w:t>
      </w:r>
      <w:r w:rsidRPr="006B11C5">
        <w:rPr>
          <w:rStyle w:val="Strong"/>
          <w:rFonts w:ascii="仿宋_GB2312" w:eastAsia="仿宋_GB2312" w:hint="eastAsia"/>
          <w:sz w:val="30"/>
          <w:szCs w:val="30"/>
        </w:rPr>
        <w:t>年</w:t>
      </w:r>
      <w:r>
        <w:rPr>
          <w:rStyle w:val="Strong"/>
          <w:rFonts w:ascii="仿宋_GB2312" w:eastAsia="仿宋_GB2312"/>
          <w:sz w:val="30"/>
          <w:szCs w:val="30"/>
        </w:rPr>
        <w:t>5</w:t>
      </w:r>
      <w:r w:rsidRPr="006B11C5">
        <w:rPr>
          <w:rStyle w:val="Strong"/>
          <w:rFonts w:ascii="仿宋_GB2312" w:eastAsia="仿宋_GB2312" w:hint="eastAsia"/>
          <w:sz w:val="30"/>
          <w:szCs w:val="30"/>
        </w:rPr>
        <w:t>月</w:t>
      </w:r>
      <w:r>
        <w:rPr>
          <w:rStyle w:val="Strong"/>
          <w:rFonts w:ascii="仿宋_GB2312" w:eastAsia="仿宋_GB2312"/>
          <w:sz w:val="30"/>
          <w:szCs w:val="30"/>
        </w:rPr>
        <w:t>31</w:t>
      </w:r>
      <w:r w:rsidRPr="006B11C5">
        <w:rPr>
          <w:rStyle w:val="Strong"/>
          <w:rFonts w:ascii="仿宋_GB2312" w:eastAsia="仿宋_GB2312" w:hint="eastAsia"/>
          <w:sz w:val="30"/>
          <w:szCs w:val="30"/>
        </w:rPr>
        <w:t>日</w:t>
      </w:r>
    </w:p>
    <w:sectPr w:rsidR="00345FB9" w:rsidRPr="006B11C5" w:rsidSect="004104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FB9" w:rsidRDefault="00345FB9">
      <w:r>
        <w:separator/>
      </w:r>
    </w:p>
  </w:endnote>
  <w:endnote w:type="continuationSeparator" w:id="0">
    <w:p w:rsidR="00345FB9" w:rsidRDefault="00345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FB9" w:rsidRDefault="00345F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FB9" w:rsidRDefault="00345F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FB9" w:rsidRDefault="00345F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FB9" w:rsidRDefault="00345FB9">
      <w:r>
        <w:separator/>
      </w:r>
    </w:p>
  </w:footnote>
  <w:footnote w:type="continuationSeparator" w:id="0">
    <w:p w:rsidR="00345FB9" w:rsidRDefault="00345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FB9" w:rsidRDefault="00345F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FB9" w:rsidRDefault="00345FB9" w:rsidP="0002426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FB9" w:rsidRDefault="00345F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6BC"/>
    <w:rsid w:val="00002D47"/>
    <w:rsid w:val="00004249"/>
    <w:rsid w:val="00006121"/>
    <w:rsid w:val="00007467"/>
    <w:rsid w:val="000107BC"/>
    <w:rsid w:val="000114D4"/>
    <w:rsid w:val="00011636"/>
    <w:rsid w:val="00011E0A"/>
    <w:rsid w:val="00013BA6"/>
    <w:rsid w:val="00013CA1"/>
    <w:rsid w:val="00016E7F"/>
    <w:rsid w:val="00017168"/>
    <w:rsid w:val="00017563"/>
    <w:rsid w:val="000204CA"/>
    <w:rsid w:val="00020731"/>
    <w:rsid w:val="00020E72"/>
    <w:rsid w:val="00023E63"/>
    <w:rsid w:val="0002426E"/>
    <w:rsid w:val="00024A88"/>
    <w:rsid w:val="00025342"/>
    <w:rsid w:val="00030BBD"/>
    <w:rsid w:val="00034AE7"/>
    <w:rsid w:val="00034D9C"/>
    <w:rsid w:val="00035630"/>
    <w:rsid w:val="0004218A"/>
    <w:rsid w:val="00042CC1"/>
    <w:rsid w:val="0004460D"/>
    <w:rsid w:val="00044D49"/>
    <w:rsid w:val="00046533"/>
    <w:rsid w:val="000512AC"/>
    <w:rsid w:val="00051BF9"/>
    <w:rsid w:val="00055B53"/>
    <w:rsid w:val="00056A81"/>
    <w:rsid w:val="00056BC2"/>
    <w:rsid w:val="000570A0"/>
    <w:rsid w:val="00057285"/>
    <w:rsid w:val="000603D1"/>
    <w:rsid w:val="00065FBD"/>
    <w:rsid w:val="000672C0"/>
    <w:rsid w:val="00071B65"/>
    <w:rsid w:val="00072692"/>
    <w:rsid w:val="000728C4"/>
    <w:rsid w:val="00073092"/>
    <w:rsid w:val="00073359"/>
    <w:rsid w:val="0007494E"/>
    <w:rsid w:val="00077EE0"/>
    <w:rsid w:val="0008019C"/>
    <w:rsid w:val="00080C35"/>
    <w:rsid w:val="00080E58"/>
    <w:rsid w:val="00081633"/>
    <w:rsid w:val="00082352"/>
    <w:rsid w:val="0008258C"/>
    <w:rsid w:val="000838F4"/>
    <w:rsid w:val="00084195"/>
    <w:rsid w:val="00084752"/>
    <w:rsid w:val="000947F2"/>
    <w:rsid w:val="00094D85"/>
    <w:rsid w:val="000961EE"/>
    <w:rsid w:val="000963E6"/>
    <w:rsid w:val="00096E2D"/>
    <w:rsid w:val="000A06C9"/>
    <w:rsid w:val="000A3CE9"/>
    <w:rsid w:val="000A5262"/>
    <w:rsid w:val="000A66DD"/>
    <w:rsid w:val="000A69FA"/>
    <w:rsid w:val="000A6CA0"/>
    <w:rsid w:val="000A6F9F"/>
    <w:rsid w:val="000A780C"/>
    <w:rsid w:val="000B129D"/>
    <w:rsid w:val="000B1378"/>
    <w:rsid w:val="000B1BAD"/>
    <w:rsid w:val="000B39E1"/>
    <w:rsid w:val="000B3C29"/>
    <w:rsid w:val="000B3F2C"/>
    <w:rsid w:val="000B4591"/>
    <w:rsid w:val="000B4703"/>
    <w:rsid w:val="000B501D"/>
    <w:rsid w:val="000B5046"/>
    <w:rsid w:val="000B5A8F"/>
    <w:rsid w:val="000B5AC0"/>
    <w:rsid w:val="000B61A4"/>
    <w:rsid w:val="000B6C5F"/>
    <w:rsid w:val="000B7CE0"/>
    <w:rsid w:val="000B7E0D"/>
    <w:rsid w:val="000C2AD3"/>
    <w:rsid w:val="000C302B"/>
    <w:rsid w:val="000C373A"/>
    <w:rsid w:val="000C417D"/>
    <w:rsid w:val="000C4E58"/>
    <w:rsid w:val="000C68DB"/>
    <w:rsid w:val="000D20EC"/>
    <w:rsid w:val="000D31A6"/>
    <w:rsid w:val="000D37BD"/>
    <w:rsid w:val="000D3DDE"/>
    <w:rsid w:val="000D4015"/>
    <w:rsid w:val="000D546E"/>
    <w:rsid w:val="000E41D7"/>
    <w:rsid w:val="000E4745"/>
    <w:rsid w:val="000E51E6"/>
    <w:rsid w:val="000E6629"/>
    <w:rsid w:val="000E7191"/>
    <w:rsid w:val="000E76AB"/>
    <w:rsid w:val="000E7FC7"/>
    <w:rsid w:val="000F15C1"/>
    <w:rsid w:val="000F2AA0"/>
    <w:rsid w:val="000F2F6D"/>
    <w:rsid w:val="000F46F2"/>
    <w:rsid w:val="000F515C"/>
    <w:rsid w:val="000F7005"/>
    <w:rsid w:val="000F75D9"/>
    <w:rsid w:val="000F7D13"/>
    <w:rsid w:val="0010126C"/>
    <w:rsid w:val="00101E90"/>
    <w:rsid w:val="001023D6"/>
    <w:rsid w:val="00102A22"/>
    <w:rsid w:val="00105C20"/>
    <w:rsid w:val="001063DD"/>
    <w:rsid w:val="00106B9E"/>
    <w:rsid w:val="00111F7C"/>
    <w:rsid w:val="00112C75"/>
    <w:rsid w:val="00114DEE"/>
    <w:rsid w:val="001173EF"/>
    <w:rsid w:val="00117CB0"/>
    <w:rsid w:val="00120061"/>
    <w:rsid w:val="00120A04"/>
    <w:rsid w:val="00123B43"/>
    <w:rsid w:val="0012476C"/>
    <w:rsid w:val="0012618A"/>
    <w:rsid w:val="00131388"/>
    <w:rsid w:val="00133EB3"/>
    <w:rsid w:val="00134559"/>
    <w:rsid w:val="001349C3"/>
    <w:rsid w:val="00134E38"/>
    <w:rsid w:val="00134FF9"/>
    <w:rsid w:val="00136FB4"/>
    <w:rsid w:val="00140BE6"/>
    <w:rsid w:val="0014131B"/>
    <w:rsid w:val="00141356"/>
    <w:rsid w:val="00141B81"/>
    <w:rsid w:val="00142490"/>
    <w:rsid w:val="00142E8F"/>
    <w:rsid w:val="00146C1A"/>
    <w:rsid w:val="00147BED"/>
    <w:rsid w:val="00147DF7"/>
    <w:rsid w:val="00150A22"/>
    <w:rsid w:val="00151B70"/>
    <w:rsid w:val="00152827"/>
    <w:rsid w:val="00152ECD"/>
    <w:rsid w:val="00153552"/>
    <w:rsid w:val="00153974"/>
    <w:rsid w:val="001549BF"/>
    <w:rsid w:val="001576CB"/>
    <w:rsid w:val="00157CAA"/>
    <w:rsid w:val="00160653"/>
    <w:rsid w:val="00161BB9"/>
    <w:rsid w:val="00162EB8"/>
    <w:rsid w:val="00163E3B"/>
    <w:rsid w:val="00166C95"/>
    <w:rsid w:val="00166EBC"/>
    <w:rsid w:val="0016746D"/>
    <w:rsid w:val="001679BE"/>
    <w:rsid w:val="00170991"/>
    <w:rsid w:val="0017388D"/>
    <w:rsid w:val="00174034"/>
    <w:rsid w:val="00174FCF"/>
    <w:rsid w:val="001758A0"/>
    <w:rsid w:val="0017625B"/>
    <w:rsid w:val="001768AC"/>
    <w:rsid w:val="00177F40"/>
    <w:rsid w:val="00182C11"/>
    <w:rsid w:val="00183893"/>
    <w:rsid w:val="00183AEE"/>
    <w:rsid w:val="00186073"/>
    <w:rsid w:val="00190F5B"/>
    <w:rsid w:val="0019102B"/>
    <w:rsid w:val="001928B7"/>
    <w:rsid w:val="00193223"/>
    <w:rsid w:val="00193909"/>
    <w:rsid w:val="00193B53"/>
    <w:rsid w:val="00194652"/>
    <w:rsid w:val="00195C1C"/>
    <w:rsid w:val="0019662A"/>
    <w:rsid w:val="00196E22"/>
    <w:rsid w:val="001A046D"/>
    <w:rsid w:val="001A0D69"/>
    <w:rsid w:val="001A1CCF"/>
    <w:rsid w:val="001A458C"/>
    <w:rsid w:val="001B15EE"/>
    <w:rsid w:val="001B419C"/>
    <w:rsid w:val="001B473A"/>
    <w:rsid w:val="001B5C80"/>
    <w:rsid w:val="001B633B"/>
    <w:rsid w:val="001B6E98"/>
    <w:rsid w:val="001B73F7"/>
    <w:rsid w:val="001B7EF6"/>
    <w:rsid w:val="001C0473"/>
    <w:rsid w:val="001C1695"/>
    <w:rsid w:val="001C1709"/>
    <w:rsid w:val="001C4ADE"/>
    <w:rsid w:val="001C4C8F"/>
    <w:rsid w:val="001C6C62"/>
    <w:rsid w:val="001C6F3C"/>
    <w:rsid w:val="001D0037"/>
    <w:rsid w:val="001D12CC"/>
    <w:rsid w:val="001D466C"/>
    <w:rsid w:val="001D4B6E"/>
    <w:rsid w:val="001E02CB"/>
    <w:rsid w:val="001E1408"/>
    <w:rsid w:val="001E2D8A"/>
    <w:rsid w:val="001E3C7C"/>
    <w:rsid w:val="001E53D1"/>
    <w:rsid w:val="001E685B"/>
    <w:rsid w:val="001F0154"/>
    <w:rsid w:val="001F0DEC"/>
    <w:rsid w:val="001F1F26"/>
    <w:rsid w:val="0020096E"/>
    <w:rsid w:val="002019FD"/>
    <w:rsid w:val="0020240D"/>
    <w:rsid w:val="00202570"/>
    <w:rsid w:val="00203322"/>
    <w:rsid w:val="00203A8F"/>
    <w:rsid w:val="00203B27"/>
    <w:rsid w:val="00203E53"/>
    <w:rsid w:val="00204D0C"/>
    <w:rsid w:val="00205D38"/>
    <w:rsid w:val="0020639D"/>
    <w:rsid w:val="00207B51"/>
    <w:rsid w:val="00207F22"/>
    <w:rsid w:val="00210A4C"/>
    <w:rsid w:val="00216561"/>
    <w:rsid w:val="00221D4E"/>
    <w:rsid w:val="0022288C"/>
    <w:rsid w:val="002232F0"/>
    <w:rsid w:val="00223963"/>
    <w:rsid w:val="00224C38"/>
    <w:rsid w:val="00227954"/>
    <w:rsid w:val="00230577"/>
    <w:rsid w:val="0023234C"/>
    <w:rsid w:val="00232884"/>
    <w:rsid w:val="00232972"/>
    <w:rsid w:val="002342B0"/>
    <w:rsid w:val="00236350"/>
    <w:rsid w:val="0023668D"/>
    <w:rsid w:val="00237383"/>
    <w:rsid w:val="0024241D"/>
    <w:rsid w:val="002427A3"/>
    <w:rsid w:val="00242AA1"/>
    <w:rsid w:val="00243365"/>
    <w:rsid w:val="002454B3"/>
    <w:rsid w:val="0025060A"/>
    <w:rsid w:val="00253328"/>
    <w:rsid w:val="00254AC5"/>
    <w:rsid w:val="00255007"/>
    <w:rsid w:val="00255BB0"/>
    <w:rsid w:val="00256745"/>
    <w:rsid w:val="002568D7"/>
    <w:rsid w:val="0025716C"/>
    <w:rsid w:val="00257241"/>
    <w:rsid w:val="00257ACA"/>
    <w:rsid w:val="002614BC"/>
    <w:rsid w:val="00262023"/>
    <w:rsid w:val="00262FB3"/>
    <w:rsid w:val="002637B6"/>
    <w:rsid w:val="00265504"/>
    <w:rsid w:val="00266816"/>
    <w:rsid w:val="00266A4A"/>
    <w:rsid w:val="0027045A"/>
    <w:rsid w:val="0027094D"/>
    <w:rsid w:val="0027259B"/>
    <w:rsid w:val="00272689"/>
    <w:rsid w:val="00275358"/>
    <w:rsid w:val="00281726"/>
    <w:rsid w:val="00281F8D"/>
    <w:rsid w:val="002835D0"/>
    <w:rsid w:val="0028693E"/>
    <w:rsid w:val="00286A1B"/>
    <w:rsid w:val="00287703"/>
    <w:rsid w:val="00287B36"/>
    <w:rsid w:val="00290929"/>
    <w:rsid w:val="00290E0D"/>
    <w:rsid w:val="00291992"/>
    <w:rsid w:val="00291FA3"/>
    <w:rsid w:val="00294E66"/>
    <w:rsid w:val="00294F75"/>
    <w:rsid w:val="002A0CF6"/>
    <w:rsid w:val="002A0FA9"/>
    <w:rsid w:val="002A27EC"/>
    <w:rsid w:val="002A2D53"/>
    <w:rsid w:val="002A2DF3"/>
    <w:rsid w:val="002A31BF"/>
    <w:rsid w:val="002A4371"/>
    <w:rsid w:val="002A4EDB"/>
    <w:rsid w:val="002A577D"/>
    <w:rsid w:val="002A586C"/>
    <w:rsid w:val="002A5E18"/>
    <w:rsid w:val="002A7443"/>
    <w:rsid w:val="002A7F35"/>
    <w:rsid w:val="002B0AC6"/>
    <w:rsid w:val="002B0DA2"/>
    <w:rsid w:val="002B3684"/>
    <w:rsid w:val="002B3962"/>
    <w:rsid w:val="002B51C0"/>
    <w:rsid w:val="002B540C"/>
    <w:rsid w:val="002B69C2"/>
    <w:rsid w:val="002B793C"/>
    <w:rsid w:val="002D17EA"/>
    <w:rsid w:val="002D1FEE"/>
    <w:rsid w:val="002D2491"/>
    <w:rsid w:val="002D27EA"/>
    <w:rsid w:val="002D3A0B"/>
    <w:rsid w:val="002D50CA"/>
    <w:rsid w:val="002D69DD"/>
    <w:rsid w:val="002E1B1C"/>
    <w:rsid w:val="002E2F44"/>
    <w:rsid w:val="002E597C"/>
    <w:rsid w:val="002E6DBC"/>
    <w:rsid w:val="002F3AC7"/>
    <w:rsid w:val="002F4802"/>
    <w:rsid w:val="002F55CF"/>
    <w:rsid w:val="002F5CDA"/>
    <w:rsid w:val="00302B29"/>
    <w:rsid w:val="00302E18"/>
    <w:rsid w:val="003030B0"/>
    <w:rsid w:val="003035FF"/>
    <w:rsid w:val="0030387D"/>
    <w:rsid w:val="00303A15"/>
    <w:rsid w:val="00304CA4"/>
    <w:rsid w:val="003071F9"/>
    <w:rsid w:val="00307F03"/>
    <w:rsid w:val="0031079E"/>
    <w:rsid w:val="00311E6B"/>
    <w:rsid w:val="003126F0"/>
    <w:rsid w:val="00313852"/>
    <w:rsid w:val="00313E96"/>
    <w:rsid w:val="00314A7F"/>
    <w:rsid w:val="0031584C"/>
    <w:rsid w:val="00320DC8"/>
    <w:rsid w:val="003239F2"/>
    <w:rsid w:val="003245E8"/>
    <w:rsid w:val="0032545D"/>
    <w:rsid w:val="003256E0"/>
    <w:rsid w:val="00325E9F"/>
    <w:rsid w:val="003264FF"/>
    <w:rsid w:val="00327A2A"/>
    <w:rsid w:val="00331D65"/>
    <w:rsid w:val="00332E8C"/>
    <w:rsid w:val="00333203"/>
    <w:rsid w:val="00333642"/>
    <w:rsid w:val="00333852"/>
    <w:rsid w:val="00335916"/>
    <w:rsid w:val="003365CD"/>
    <w:rsid w:val="00336AD2"/>
    <w:rsid w:val="0033749E"/>
    <w:rsid w:val="00337708"/>
    <w:rsid w:val="003405A7"/>
    <w:rsid w:val="00342D62"/>
    <w:rsid w:val="003431BB"/>
    <w:rsid w:val="0034507E"/>
    <w:rsid w:val="00345FB9"/>
    <w:rsid w:val="003503EA"/>
    <w:rsid w:val="00351AB5"/>
    <w:rsid w:val="00352E14"/>
    <w:rsid w:val="00354052"/>
    <w:rsid w:val="003542E8"/>
    <w:rsid w:val="0035534B"/>
    <w:rsid w:val="00356933"/>
    <w:rsid w:val="00356AA1"/>
    <w:rsid w:val="003573C3"/>
    <w:rsid w:val="00360387"/>
    <w:rsid w:val="00361400"/>
    <w:rsid w:val="0036177A"/>
    <w:rsid w:val="00364C69"/>
    <w:rsid w:val="00365E61"/>
    <w:rsid w:val="00366D8C"/>
    <w:rsid w:val="00371A0D"/>
    <w:rsid w:val="003726D7"/>
    <w:rsid w:val="00372E46"/>
    <w:rsid w:val="003732CD"/>
    <w:rsid w:val="0037578E"/>
    <w:rsid w:val="00377D7A"/>
    <w:rsid w:val="003815C3"/>
    <w:rsid w:val="00382687"/>
    <w:rsid w:val="00383926"/>
    <w:rsid w:val="00384107"/>
    <w:rsid w:val="00384164"/>
    <w:rsid w:val="0038778E"/>
    <w:rsid w:val="00391DE4"/>
    <w:rsid w:val="00391EDF"/>
    <w:rsid w:val="003939ED"/>
    <w:rsid w:val="00393C39"/>
    <w:rsid w:val="00393DA9"/>
    <w:rsid w:val="00394089"/>
    <w:rsid w:val="00396E1C"/>
    <w:rsid w:val="003A0F2C"/>
    <w:rsid w:val="003A625F"/>
    <w:rsid w:val="003A6F4D"/>
    <w:rsid w:val="003B168C"/>
    <w:rsid w:val="003B2FC1"/>
    <w:rsid w:val="003B359E"/>
    <w:rsid w:val="003B39C6"/>
    <w:rsid w:val="003B402E"/>
    <w:rsid w:val="003B4474"/>
    <w:rsid w:val="003B468E"/>
    <w:rsid w:val="003B5B9A"/>
    <w:rsid w:val="003B673A"/>
    <w:rsid w:val="003B7D48"/>
    <w:rsid w:val="003C2ABB"/>
    <w:rsid w:val="003C46C7"/>
    <w:rsid w:val="003C4C20"/>
    <w:rsid w:val="003C65C2"/>
    <w:rsid w:val="003C66E8"/>
    <w:rsid w:val="003D4E6D"/>
    <w:rsid w:val="003D6434"/>
    <w:rsid w:val="003E4A2F"/>
    <w:rsid w:val="003E5DBF"/>
    <w:rsid w:val="003E6C27"/>
    <w:rsid w:val="003E7E7E"/>
    <w:rsid w:val="003F0EBA"/>
    <w:rsid w:val="003F19C5"/>
    <w:rsid w:val="003F24D3"/>
    <w:rsid w:val="003F26DE"/>
    <w:rsid w:val="003F3E1E"/>
    <w:rsid w:val="003F4C50"/>
    <w:rsid w:val="003F6CFB"/>
    <w:rsid w:val="004005CA"/>
    <w:rsid w:val="00401ADB"/>
    <w:rsid w:val="00403B1F"/>
    <w:rsid w:val="00403BC6"/>
    <w:rsid w:val="0040462F"/>
    <w:rsid w:val="004046BC"/>
    <w:rsid w:val="0040478A"/>
    <w:rsid w:val="00404C35"/>
    <w:rsid w:val="004104ED"/>
    <w:rsid w:val="0041156A"/>
    <w:rsid w:val="00411B13"/>
    <w:rsid w:val="00412295"/>
    <w:rsid w:val="0041467A"/>
    <w:rsid w:val="004149BF"/>
    <w:rsid w:val="00417AA9"/>
    <w:rsid w:val="00417B1F"/>
    <w:rsid w:val="0042056E"/>
    <w:rsid w:val="00421605"/>
    <w:rsid w:val="00421FAB"/>
    <w:rsid w:val="004236F6"/>
    <w:rsid w:val="004239D2"/>
    <w:rsid w:val="00424CD2"/>
    <w:rsid w:val="004263AF"/>
    <w:rsid w:val="00430D46"/>
    <w:rsid w:val="00433DF3"/>
    <w:rsid w:val="004344E8"/>
    <w:rsid w:val="00434B76"/>
    <w:rsid w:val="00434DD1"/>
    <w:rsid w:val="00435350"/>
    <w:rsid w:val="00442E9E"/>
    <w:rsid w:val="00446BC0"/>
    <w:rsid w:val="00447B43"/>
    <w:rsid w:val="004514BC"/>
    <w:rsid w:val="00451CB0"/>
    <w:rsid w:val="00453997"/>
    <w:rsid w:val="004562C9"/>
    <w:rsid w:val="00456EF6"/>
    <w:rsid w:val="00457BFC"/>
    <w:rsid w:val="00460908"/>
    <w:rsid w:val="00460E89"/>
    <w:rsid w:val="0046197D"/>
    <w:rsid w:val="00461C3D"/>
    <w:rsid w:val="004620B6"/>
    <w:rsid w:val="00464C2C"/>
    <w:rsid w:val="00466766"/>
    <w:rsid w:val="00466AB2"/>
    <w:rsid w:val="00466F4F"/>
    <w:rsid w:val="0047086A"/>
    <w:rsid w:val="0047248A"/>
    <w:rsid w:val="00472853"/>
    <w:rsid w:val="00473DCB"/>
    <w:rsid w:val="00474CD6"/>
    <w:rsid w:val="00480321"/>
    <w:rsid w:val="004811C8"/>
    <w:rsid w:val="00481C5A"/>
    <w:rsid w:val="00484457"/>
    <w:rsid w:val="004846FF"/>
    <w:rsid w:val="004903EA"/>
    <w:rsid w:val="00491256"/>
    <w:rsid w:val="00494FDA"/>
    <w:rsid w:val="004953A5"/>
    <w:rsid w:val="004974DF"/>
    <w:rsid w:val="004A04C8"/>
    <w:rsid w:val="004A06F2"/>
    <w:rsid w:val="004A3B34"/>
    <w:rsid w:val="004A50EB"/>
    <w:rsid w:val="004A55A0"/>
    <w:rsid w:val="004A6AB1"/>
    <w:rsid w:val="004A6DDA"/>
    <w:rsid w:val="004A7A4A"/>
    <w:rsid w:val="004B072D"/>
    <w:rsid w:val="004B0C84"/>
    <w:rsid w:val="004B4026"/>
    <w:rsid w:val="004B402C"/>
    <w:rsid w:val="004B418D"/>
    <w:rsid w:val="004B490E"/>
    <w:rsid w:val="004B4B08"/>
    <w:rsid w:val="004B5262"/>
    <w:rsid w:val="004B536E"/>
    <w:rsid w:val="004B58C7"/>
    <w:rsid w:val="004B5ACF"/>
    <w:rsid w:val="004B7577"/>
    <w:rsid w:val="004B76B7"/>
    <w:rsid w:val="004C19E0"/>
    <w:rsid w:val="004C5D6A"/>
    <w:rsid w:val="004C68C3"/>
    <w:rsid w:val="004C7FF4"/>
    <w:rsid w:val="004D086D"/>
    <w:rsid w:val="004D426F"/>
    <w:rsid w:val="004D679C"/>
    <w:rsid w:val="004D7967"/>
    <w:rsid w:val="004D7C42"/>
    <w:rsid w:val="004E00E7"/>
    <w:rsid w:val="004E06AA"/>
    <w:rsid w:val="004E4221"/>
    <w:rsid w:val="004E4C38"/>
    <w:rsid w:val="004E4ED5"/>
    <w:rsid w:val="004E5E84"/>
    <w:rsid w:val="004E6EE8"/>
    <w:rsid w:val="004F278A"/>
    <w:rsid w:val="004F52AE"/>
    <w:rsid w:val="004F6DBC"/>
    <w:rsid w:val="00502BF3"/>
    <w:rsid w:val="00506235"/>
    <w:rsid w:val="00506C1A"/>
    <w:rsid w:val="005104C1"/>
    <w:rsid w:val="00511CCA"/>
    <w:rsid w:val="00512300"/>
    <w:rsid w:val="005137D2"/>
    <w:rsid w:val="005154D1"/>
    <w:rsid w:val="00516173"/>
    <w:rsid w:val="00517EB3"/>
    <w:rsid w:val="005204AC"/>
    <w:rsid w:val="0052072E"/>
    <w:rsid w:val="0052166B"/>
    <w:rsid w:val="00521963"/>
    <w:rsid w:val="00521D03"/>
    <w:rsid w:val="005230D5"/>
    <w:rsid w:val="0052394A"/>
    <w:rsid w:val="005239D6"/>
    <w:rsid w:val="00523A9D"/>
    <w:rsid w:val="0052664B"/>
    <w:rsid w:val="00527416"/>
    <w:rsid w:val="005276F1"/>
    <w:rsid w:val="005302DB"/>
    <w:rsid w:val="00532BE7"/>
    <w:rsid w:val="00532EBF"/>
    <w:rsid w:val="0053437D"/>
    <w:rsid w:val="00534B5E"/>
    <w:rsid w:val="0053556E"/>
    <w:rsid w:val="00535BD2"/>
    <w:rsid w:val="00535E82"/>
    <w:rsid w:val="0053612A"/>
    <w:rsid w:val="00536DAA"/>
    <w:rsid w:val="005409BC"/>
    <w:rsid w:val="00541B97"/>
    <w:rsid w:val="00550D7D"/>
    <w:rsid w:val="00552AEC"/>
    <w:rsid w:val="00553F25"/>
    <w:rsid w:val="00554837"/>
    <w:rsid w:val="00555444"/>
    <w:rsid w:val="005576E4"/>
    <w:rsid w:val="005578DC"/>
    <w:rsid w:val="00560F92"/>
    <w:rsid w:val="00561414"/>
    <w:rsid w:val="005641D1"/>
    <w:rsid w:val="005657AA"/>
    <w:rsid w:val="00567CC1"/>
    <w:rsid w:val="00567D54"/>
    <w:rsid w:val="005702F8"/>
    <w:rsid w:val="005706F5"/>
    <w:rsid w:val="00572259"/>
    <w:rsid w:val="0057315B"/>
    <w:rsid w:val="00573F14"/>
    <w:rsid w:val="0057452B"/>
    <w:rsid w:val="005748C6"/>
    <w:rsid w:val="005760A3"/>
    <w:rsid w:val="00576E17"/>
    <w:rsid w:val="00577DC2"/>
    <w:rsid w:val="00582482"/>
    <w:rsid w:val="00586105"/>
    <w:rsid w:val="00586809"/>
    <w:rsid w:val="0058720F"/>
    <w:rsid w:val="005934F6"/>
    <w:rsid w:val="00593857"/>
    <w:rsid w:val="00593D6C"/>
    <w:rsid w:val="00593E77"/>
    <w:rsid w:val="005947FC"/>
    <w:rsid w:val="00595076"/>
    <w:rsid w:val="00595FBC"/>
    <w:rsid w:val="00596147"/>
    <w:rsid w:val="00596615"/>
    <w:rsid w:val="005A00A9"/>
    <w:rsid w:val="005A1690"/>
    <w:rsid w:val="005A1728"/>
    <w:rsid w:val="005A1C5C"/>
    <w:rsid w:val="005A74A7"/>
    <w:rsid w:val="005A7923"/>
    <w:rsid w:val="005B2AF7"/>
    <w:rsid w:val="005B38DE"/>
    <w:rsid w:val="005C2828"/>
    <w:rsid w:val="005C28FE"/>
    <w:rsid w:val="005C3012"/>
    <w:rsid w:val="005C31D7"/>
    <w:rsid w:val="005C3FE4"/>
    <w:rsid w:val="005C4434"/>
    <w:rsid w:val="005C4C45"/>
    <w:rsid w:val="005C4F3B"/>
    <w:rsid w:val="005C6320"/>
    <w:rsid w:val="005C65C6"/>
    <w:rsid w:val="005D16E1"/>
    <w:rsid w:val="005D20D7"/>
    <w:rsid w:val="005D349F"/>
    <w:rsid w:val="005D34EE"/>
    <w:rsid w:val="005D4D4C"/>
    <w:rsid w:val="005D5D82"/>
    <w:rsid w:val="005E0739"/>
    <w:rsid w:val="005E1897"/>
    <w:rsid w:val="005E1D31"/>
    <w:rsid w:val="005E45FE"/>
    <w:rsid w:val="005E6EB2"/>
    <w:rsid w:val="005F3D46"/>
    <w:rsid w:val="005F52D4"/>
    <w:rsid w:val="005F5574"/>
    <w:rsid w:val="005F5E2D"/>
    <w:rsid w:val="005F5EDB"/>
    <w:rsid w:val="005F7178"/>
    <w:rsid w:val="006022F2"/>
    <w:rsid w:val="00602419"/>
    <w:rsid w:val="0060532C"/>
    <w:rsid w:val="006065B8"/>
    <w:rsid w:val="00607248"/>
    <w:rsid w:val="00607D07"/>
    <w:rsid w:val="006105E1"/>
    <w:rsid w:val="00610D31"/>
    <w:rsid w:val="00611D92"/>
    <w:rsid w:val="00613BED"/>
    <w:rsid w:val="00613EB7"/>
    <w:rsid w:val="00616C66"/>
    <w:rsid w:val="00616D50"/>
    <w:rsid w:val="00617CF2"/>
    <w:rsid w:val="006204EA"/>
    <w:rsid w:val="00621608"/>
    <w:rsid w:val="00621E0A"/>
    <w:rsid w:val="00625A7A"/>
    <w:rsid w:val="00626304"/>
    <w:rsid w:val="00626384"/>
    <w:rsid w:val="006271C7"/>
    <w:rsid w:val="00627EF7"/>
    <w:rsid w:val="0063019E"/>
    <w:rsid w:val="0063128E"/>
    <w:rsid w:val="00632FCE"/>
    <w:rsid w:val="006368D1"/>
    <w:rsid w:val="00636E20"/>
    <w:rsid w:val="00636F94"/>
    <w:rsid w:val="006402FE"/>
    <w:rsid w:val="00640367"/>
    <w:rsid w:val="00640772"/>
    <w:rsid w:val="00641FA9"/>
    <w:rsid w:val="0064359B"/>
    <w:rsid w:val="006440E6"/>
    <w:rsid w:val="0064473E"/>
    <w:rsid w:val="00644848"/>
    <w:rsid w:val="006452AB"/>
    <w:rsid w:val="00646302"/>
    <w:rsid w:val="006463F8"/>
    <w:rsid w:val="0065400F"/>
    <w:rsid w:val="00654057"/>
    <w:rsid w:val="00655D3A"/>
    <w:rsid w:val="00657F55"/>
    <w:rsid w:val="00660835"/>
    <w:rsid w:val="00661D96"/>
    <w:rsid w:val="006648AD"/>
    <w:rsid w:val="00665920"/>
    <w:rsid w:val="00665DFD"/>
    <w:rsid w:val="00666333"/>
    <w:rsid w:val="00670AA7"/>
    <w:rsid w:val="00670DA2"/>
    <w:rsid w:val="00670E2E"/>
    <w:rsid w:val="0067184A"/>
    <w:rsid w:val="00671FDA"/>
    <w:rsid w:val="006727B7"/>
    <w:rsid w:val="0067312E"/>
    <w:rsid w:val="006736CD"/>
    <w:rsid w:val="006743B9"/>
    <w:rsid w:val="00676364"/>
    <w:rsid w:val="00677975"/>
    <w:rsid w:val="00680370"/>
    <w:rsid w:val="006833E7"/>
    <w:rsid w:val="00685FA6"/>
    <w:rsid w:val="006906DC"/>
    <w:rsid w:val="00692AAC"/>
    <w:rsid w:val="00693614"/>
    <w:rsid w:val="00693C51"/>
    <w:rsid w:val="00696EE7"/>
    <w:rsid w:val="00697634"/>
    <w:rsid w:val="006A195D"/>
    <w:rsid w:val="006A1C65"/>
    <w:rsid w:val="006A3A4C"/>
    <w:rsid w:val="006A78A8"/>
    <w:rsid w:val="006B11C5"/>
    <w:rsid w:val="006B16B7"/>
    <w:rsid w:val="006B3814"/>
    <w:rsid w:val="006B4773"/>
    <w:rsid w:val="006B4E4A"/>
    <w:rsid w:val="006B61C3"/>
    <w:rsid w:val="006C0643"/>
    <w:rsid w:val="006C3778"/>
    <w:rsid w:val="006C6CDD"/>
    <w:rsid w:val="006D1C26"/>
    <w:rsid w:val="006D207E"/>
    <w:rsid w:val="006D208C"/>
    <w:rsid w:val="006D2865"/>
    <w:rsid w:val="006D356F"/>
    <w:rsid w:val="006D3B68"/>
    <w:rsid w:val="006D4A07"/>
    <w:rsid w:val="006D5C5D"/>
    <w:rsid w:val="006D7976"/>
    <w:rsid w:val="006D7DE0"/>
    <w:rsid w:val="006E11F8"/>
    <w:rsid w:val="006E1344"/>
    <w:rsid w:val="006E137A"/>
    <w:rsid w:val="006E2B6B"/>
    <w:rsid w:val="006E2EC4"/>
    <w:rsid w:val="006E3CEE"/>
    <w:rsid w:val="006E4859"/>
    <w:rsid w:val="006E6F5B"/>
    <w:rsid w:val="006E7A67"/>
    <w:rsid w:val="006E7DB7"/>
    <w:rsid w:val="006F1690"/>
    <w:rsid w:val="006F1F65"/>
    <w:rsid w:val="006F2ADF"/>
    <w:rsid w:val="006F3700"/>
    <w:rsid w:val="006F44DF"/>
    <w:rsid w:val="006F528F"/>
    <w:rsid w:val="007010E1"/>
    <w:rsid w:val="00701CB3"/>
    <w:rsid w:val="00702BBF"/>
    <w:rsid w:val="00706C52"/>
    <w:rsid w:val="00706E89"/>
    <w:rsid w:val="00707722"/>
    <w:rsid w:val="00711E6F"/>
    <w:rsid w:val="00713617"/>
    <w:rsid w:val="007136D1"/>
    <w:rsid w:val="00714AFE"/>
    <w:rsid w:val="007164C8"/>
    <w:rsid w:val="007165B3"/>
    <w:rsid w:val="00716D22"/>
    <w:rsid w:val="00721945"/>
    <w:rsid w:val="0072351D"/>
    <w:rsid w:val="0072361D"/>
    <w:rsid w:val="00724F50"/>
    <w:rsid w:val="007250BD"/>
    <w:rsid w:val="00725CDE"/>
    <w:rsid w:val="007279CD"/>
    <w:rsid w:val="00727F80"/>
    <w:rsid w:val="00730AFA"/>
    <w:rsid w:val="00731E99"/>
    <w:rsid w:val="007320D3"/>
    <w:rsid w:val="00733CAC"/>
    <w:rsid w:val="007345BB"/>
    <w:rsid w:val="0073490B"/>
    <w:rsid w:val="00734F1C"/>
    <w:rsid w:val="00735CF6"/>
    <w:rsid w:val="007367D7"/>
    <w:rsid w:val="00741B94"/>
    <w:rsid w:val="00743234"/>
    <w:rsid w:val="007439D6"/>
    <w:rsid w:val="00743ADC"/>
    <w:rsid w:val="007444B6"/>
    <w:rsid w:val="0074504E"/>
    <w:rsid w:val="00745FB8"/>
    <w:rsid w:val="0074698D"/>
    <w:rsid w:val="00746CF3"/>
    <w:rsid w:val="007472D6"/>
    <w:rsid w:val="00750FA4"/>
    <w:rsid w:val="00751E93"/>
    <w:rsid w:val="00752AD5"/>
    <w:rsid w:val="00752C72"/>
    <w:rsid w:val="00753AFD"/>
    <w:rsid w:val="00754F9A"/>
    <w:rsid w:val="00755831"/>
    <w:rsid w:val="00756038"/>
    <w:rsid w:val="007562F3"/>
    <w:rsid w:val="00761F3D"/>
    <w:rsid w:val="00762120"/>
    <w:rsid w:val="0076215B"/>
    <w:rsid w:val="00765D94"/>
    <w:rsid w:val="00765E1B"/>
    <w:rsid w:val="00770908"/>
    <w:rsid w:val="007722B1"/>
    <w:rsid w:val="00772E3C"/>
    <w:rsid w:val="00773773"/>
    <w:rsid w:val="00774309"/>
    <w:rsid w:val="00774B13"/>
    <w:rsid w:val="00775BFD"/>
    <w:rsid w:val="00776650"/>
    <w:rsid w:val="0077672C"/>
    <w:rsid w:val="00776F6D"/>
    <w:rsid w:val="00780509"/>
    <w:rsid w:val="007816AC"/>
    <w:rsid w:val="00782573"/>
    <w:rsid w:val="00783646"/>
    <w:rsid w:val="00783F44"/>
    <w:rsid w:val="007840C5"/>
    <w:rsid w:val="0078411C"/>
    <w:rsid w:val="00784334"/>
    <w:rsid w:val="0078511F"/>
    <w:rsid w:val="007861AC"/>
    <w:rsid w:val="00786DA3"/>
    <w:rsid w:val="007879F8"/>
    <w:rsid w:val="00787BED"/>
    <w:rsid w:val="00787E76"/>
    <w:rsid w:val="00790CFB"/>
    <w:rsid w:val="00791414"/>
    <w:rsid w:val="00791640"/>
    <w:rsid w:val="00791A3F"/>
    <w:rsid w:val="00791D45"/>
    <w:rsid w:val="00791EB8"/>
    <w:rsid w:val="00792FC6"/>
    <w:rsid w:val="007932E1"/>
    <w:rsid w:val="00793884"/>
    <w:rsid w:val="00793C90"/>
    <w:rsid w:val="0079470F"/>
    <w:rsid w:val="00795D1A"/>
    <w:rsid w:val="00797E5A"/>
    <w:rsid w:val="007A024B"/>
    <w:rsid w:val="007A1AF2"/>
    <w:rsid w:val="007A2CC2"/>
    <w:rsid w:val="007A3730"/>
    <w:rsid w:val="007A3FEE"/>
    <w:rsid w:val="007A4AD4"/>
    <w:rsid w:val="007A6C14"/>
    <w:rsid w:val="007B0CE4"/>
    <w:rsid w:val="007B11CB"/>
    <w:rsid w:val="007B317D"/>
    <w:rsid w:val="007B4F05"/>
    <w:rsid w:val="007B7D28"/>
    <w:rsid w:val="007C035C"/>
    <w:rsid w:val="007C0B3E"/>
    <w:rsid w:val="007C2DE1"/>
    <w:rsid w:val="007C316D"/>
    <w:rsid w:val="007C4A02"/>
    <w:rsid w:val="007C69CC"/>
    <w:rsid w:val="007C700B"/>
    <w:rsid w:val="007C788B"/>
    <w:rsid w:val="007C7EE9"/>
    <w:rsid w:val="007D1BA3"/>
    <w:rsid w:val="007D41F6"/>
    <w:rsid w:val="007D41FA"/>
    <w:rsid w:val="007D46D7"/>
    <w:rsid w:val="007D4DF1"/>
    <w:rsid w:val="007D5BD2"/>
    <w:rsid w:val="007D5CCD"/>
    <w:rsid w:val="007D7A69"/>
    <w:rsid w:val="007E1211"/>
    <w:rsid w:val="007E3FE4"/>
    <w:rsid w:val="007E4EAA"/>
    <w:rsid w:val="007E7F78"/>
    <w:rsid w:val="007F257B"/>
    <w:rsid w:val="007F2E40"/>
    <w:rsid w:val="007F3411"/>
    <w:rsid w:val="007F3A41"/>
    <w:rsid w:val="007F3BE0"/>
    <w:rsid w:val="007F4FC9"/>
    <w:rsid w:val="007F50D2"/>
    <w:rsid w:val="007F5878"/>
    <w:rsid w:val="007F795E"/>
    <w:rsid w:val="00800F9D"/>
    <w:rsid w:val="008016F7"/>
    <w:rsid w:val="008021F0"/>
    <w:rsid w:val="00803EAB"/>
    <w:rsid w:val="00804C96"/>
    <w:rsid w:val="008106B8"/>
    <w:rsid w:val="00813760"/>
    <w:rsid w:val="00815ABA"/>
    <w:rsid w:val="00816064"/>
    <w:rsid w:val="00822FF1"/>
    <w:rsid w:val="0082519A"/>
    <w:rsid w:val="008273DB"/>
    <w:rsid w:val="0082797F"/>
    <w:rsid w:val="00827ACF"/>
    <w:rsid w:val="00827EEB"/>
    <w:rsid w:val="0083127D"/>
    <w:rsid w:val="00833097"/>
    <w:rsid w:val="008330F9"/>
    <w:rsid w:val="00833EE8"/>
    <w:rsid w:val="0083475B"/>
    <w:rsid w:val="008356BE"/>
    <w:rsid w:val="008359A3"/>
    <w:rsid w:val="00836E31"/>
    <w:rsid w:val="00837AEF"/>
    <w:rsid w:val="00837F88"/>
    <w:rsid w:val="008408CA"/>
    <w:rsid w:val="00841D68"/>
    <w:rsid w:val="00843AC9"/>
    <w:rsid w:val="008448E5"/>
    <w:rsid w:val="00844A2A"/>
    <w:rsid w:val="00845A5B"/>
    <w:rsid w:val="00845FB7"/>
    <w:rsid w:val="008462F3"/>
    <w:rsid w:val="008465F1"/>
    <w:rsid w:val="008473D8"/>
    <w:rsid w:val="0084788C"/>
    <w:rsid w:val="00850626"/>
    <w:rsid w:val="008511C2"/>
    <w:rsid w:val="008515B3"/>
    <w:rsid w:val="00851B3B"/>
    <w:rsid w:val="00857FD5"/>
    <w:rsid w:val="00860BEE"/>
    <w:rsid w:val="00860CC1"/>
    <w:rsid w:val="00861DB6"/>
    <w:rsid w:val="00862814"/>
    <w:rsid w:val="00862DBB"/>
    <w:rsid w:val="00865346"/>
    <w:rsid w:val="0086694B"/>
    <w:rsid w:val="00867081"/>
    <w:rsid w:val="00867BB5"/>
    <w:rsid w:val="00871E95"/>
    <w:rsid w:val="008761D0"/>
    <w:rsid w:val="00876E00"/>
    <w:rsid w:val="008804A8"/>
    <w:rsid w:val="00882039"/>
    <w:rsid w:val="00882260"/>
    <w:rsid w:val="00884014"/>
    <w:rsid w:val="008841B0"/>
    <w:rsid w:val="008842C0"/>
    <w:rsid w:val="00884FB8"/>
    <w:rsid w:val="008866BD"/>
    <w:rsid w:val="00887418"/>
    <w:rsid w:val="0089392A"/>
    <w:rsid w:val="00894698"/>
    <w:rsid w:val="00896FC6"/>
    <w:rsid w:val="00897312"/>
    <w:rsid w:val="0089749E"/>
    <w:rsid w:val="008A0B28"/>
    <w:rsid w:val="008A0BC2"/>
    <w:rsid w:val="008A0D30"/>
    <w:rsid w:val="008A1650"/>
    <w:rsid w:val="008A7564"/>
    <w:rsid w:val="008B02F1"/>
    <w:rsid w:val="008B0477"/>
    <w:rsid w:val="008B5381"/>
    <w:rsid w:val="008B5FD1"/>
    <w:rsid w:val="008C24AD"/>
    <w:rsid w:val="008C3C2C"/>
    <w:rsid w:val="008C522A"/>
    <w:rsid w:val="008C658F"/>
    <w:rsid w:val="008C7802"/>
    <w:rsid w:val="008D03D5"/>
    <w:rsid w:val="008D31CB"/>
    <w:rsid w:val="008D45EA"/>
    <w:rsid w:val="008D7DD9"/>
    <w:rsid w:val="008E0DAE"/>
    <w:rsid w:val="008E217E"/>
    <w:rsid w:val="008E3DA2"/>
    <w:rsid w:val="008E453A"/>
    <w:rsid w:val="008E6CA9"/>
    <w:rsid w:val="008F12CB"/>
    <w:rsid w:val="008F2435"/>
    <w:rsid w:val="008F35F8"/>
    <w:rsid w:val="008F50A0"/>
    <w:rsid w:val="008F638D"/>
    <w:rsid w:val="008F737E"/>
    <w:rsid w:val="00902225"/>
    <w:rsid w:val="00904399"/>
    <w:rsid w:val="00904A02"/>
    <w:rsid w:val="009062F8"/>
    <w:rsid w:val="009107F0"/>
    <w:rsid w:val="009111EC"/>
    <w:rsid w:val="00911924"/>
    <w:rsid w:val="009122CA"/>
    <w:rsid w:val="009125D9"/>
    <w:rsid w:val="00914DCA"/>
    <w:rsid w:val="00917913"/>
    <w:rsid w:val="00921811"/>
    <w:rsid w:val="00923790"/>
    <w:rsid w:val="00923833"/>
    <w:rsid w:val="00923A8A"/>
    <w:rsid w:val="00926F03"/>
    <w:rsid w:val="009274F3"/>
    <w:rsid w:val="00932281"/>
    <w:rsid w:val="00932766"/>
    <w:rsid w:val="00934377"/>
    <w:rsid w:val="0093516C"/>
    <w:rsid w:val="00935FCE"/>
    <w:rsid w:val="009419D3"/>
    <w:rsid w:val="00945122"/>
    <w:rsid w:val="009458AB"/>
    <w:rsid w:val="00946F1A"/>
    <w:rsid w:val="00954A6D"/>
    <w:rsid w:val="00955C62"/>
    <w:rsid w:val="009572E5"/>
    <w:rsid w:val="00957A4E"/>
    <w:rsid w:val="009610BE"/>
    <w:rsid w:val="00962E77"/>
    <w:rsid w:val="00963568"/>
    <w:rsid w:val="009645F9"/>
    <w:rsid w:val="00966BE2"/>
    <w:rsid w:val="00967E0F"/>
    <w:rsid w:val="009710CE"/>
    <w:rsid w:val="00972287"/>
    <w:rsid w:val="00972981"/>
    <w:rsid w:val="00972C89"/>
    <w:rsid w:val="00972FB3"/>
    <w:rsid w:val="009744BB"/>
    <w:rsid w:val="009764DD"/>
    <w:rsid w:val="00980620"/>
    <w:rsid w:val="009816E6"/>
    <w:rsid w:val="00981F9A"/>
    <w:rsid w:val="00983022"/>
    <w:rsid w:val="009853B6"/>
    <w:rsid w:val="0098572F"/>
    <w:rsid w:val="00992F1E"/>
    <w:rsid w:val="009930D2"/>
    <w:rsid w:val="009935C5"/>
    <w:rsid w:val="00994332"/>
    <w:rsid w:val="0099596F"/>
    <w:rsid w:val="009970D3"/>
    <w:rsid w:val="009A0339"/>
    <w:rsid w:val="009A1A0D"/>
    <w:rsid w:val="009A425A"/>
    <w:rsid w:val="009A5F72"/>
    <w:rsid w:val="009B0489"/>
    <w:rsid w:val="009B6664"/>
    <w:rsid w:val="009B6E71"/>
    <w:rsid w:val="009B7206"/>
    <w:rsid w:val="009C18D4"/>
    <w:rsid w:val="009C6B15"/>
    <w:rsid w:val="009C7B1A"/>
    <w:rsid w:val="009D078C"/>
    <w:rsid w:val="009D0CF2"/>
    <w:rsid w:val="009D19D3"/>
    <w:rsid w:val="009D3FE0"/>
    <w:rsid w:val="009D4A65"/>
    <w:rsid w:val="009D52D6"/>
    <w:rsid w:val="009D53D5"/>
    <w:rsid w:val="009D612E"/>
    <w:rsid w:val="009E5EC7"/>
    <w:rsid w:val="009E79E7"/>
    <w:rsid w:val="009F0046"/>
    <w:rsid w:val="009F3520"/>
    <w:rsid w:val="009F45BF"/>
    <w:rsid w:val="009F5DB3"/>
    <w:rsid w:val="009F7C54"/>
    <w:rsid w:val="00A00E42"/>
    <w:rsid w:val="00A01132"/>
    <w:rsid w:val="00A01257"/>
    <w:rsid w:val="00A03E4D"/>
    <w:rsid w:val="00A04601"/>
    <w:rsid w:val="00A05444"/>
    <w:rsid w:val="00A05EC9"/>
    <w:rsid w:val="00A06080"/>
    <w:rsid w:val="00A13283"/>
    <w:rsid w:val="00A13707"/>
    <w:rsid w:val="00A14DE4"/>
    <w:rsid w:val="00A15BA7"/>
    <w:rsid w:val="00A16FEB"/>
    <w:rsid w:val="00A178CA"/>
    <w:rsid w:val="00A17A5F"/>
    <w:rsid w:val="00A22999"/>
    <w:rsid w:val="00A22EA3"/>
    <w:rsid w:val="00A23231"/>
    <w:rsid w:val="00A233D0"/>
    <w:rsid w:val="00A24657"/>
    <w:rsid w:val="00A25C52"/>
    <w:rsid w:val="00A25CE3"/>
    <w:rsid w:val="00A265FB"/>
    <w:rsid w:val="00A2663C"/>
    <w:rsid w:val="00A26678"/>
    <w:rsid w:val="00A27858"/>
    <w:rsid w:val="00A31620"/>
    <w:rsid w:val="00A3375E"/>
    <w:rsid w:val="00A35504"/>
    <w:rsid w:val="00A35F21"/>
    <w:rsid w:val="00A40B13"/>
    <w:rsid w:val="00A447B8"/>
    <w:rsid w:val="00A466F3"/>
    <w:rsid w:val="00A4719F"/>
    <w:rsid w:val="00A4724E"/>
    <w:rsid w:val="00A47CAF"/>
    <w:rsid w:val="00A52F5F"/>
    <w:rsid w:val="00A537FE"/>
    <w:rsid w:val="00A54EE5"/>
    <w:rsid w:val="00A55234"/>
    <w:rsid w:val="00A557CF"/>
    <w:rsid w:val="00A56286"/>
    <w:rsid w:val="00A56361"/>
    <w:rsid w:val="00A56CF1"/>
    <w:rsid w:val="00A57A51"/>
    <w:rsid w:val="00A57C5D"/>
    <w:rsid w:val="00A6106E"/>
    <w:rsid w:val="00A61AD3"/>
    <w:rsid w:val="00A62ADA"/>
    <w:rsid w:val="00A63781"/>
    <w:rsid w:val="00A7049D"/>
    <w:rsid w:val="00A70746"/>
    <w:rsid w:val="00A71123"/>
    <w:rsid w:val="00A7190F"/>
    <w:rsid w:val="00A71D96"/>
    <w:rsid w:val="00A735C1"/>
    <w:rsid w:val="00A75C84"/>
    <w:rsid w:val="00A766FE"/>
    <w:rsid w:val="00A768B5"/>
    <w:rsid w:val="00A80367"/>
    <w:rsid w:val="00A83B14"/>
    <w:rsid w:val="00A8425C"/>
    <w:rsid w:val="00A86804"/>
    <w:rsid w:val="00A940F8"/>
    <w:rsid w:val="00A95633"/>
    <w:rsid w:val="00A96322"/>
    <w:rsid w:val="00AA0535"/>
    <w:rsid w:val="00AA29D0"/>
    <w:rsid w:val="00AA454E"/>
    <w:rsid w:val="00AA4730"/>
    <w:rsid w:val="00AA4D51"/>
    <w:rsid w:val="00AA705F"/>
    <w:rsid w:val="00AB1F91"/>
    <w:rsid w:val="00AB50E5"/>
    <w:rsid w:val="00AC1B63"/>
    <w:rsid w:val="00AC257B"/>
    <w:rsid w:val="00AC305A"/>
    <w:rsid w:val="00AC3F9F"/>
    <w:rsid w:val="00AC5634"/>
    <w:rsid w:val="00AC566D"/>
    <w:rsid w:val="00AC6026"/>
    <w:rsid w:val="00AC707D"/>
    <w:rsid w:val="00AC79B8"/>
    <w:rsid w:val="00AD23FA"/>
    <w:rsid w:val="00AD4027"/>
    <w:rsid w:val="00AD5858"/>
    <w:rsid w:val="00AD5C51"/>
    <w:rsid w:val="00AD77FC"/>
    <w:rsid w:val="00AE05B5"/>
    <w:rsid w:val="00AE06DF"/>
    <w:rsid w:val="00AE19D2"/>
    <w:rsid w:val="00AE20FA"/>
    <w:rsid w:val="00AE2252"/>
    <w:rsid w:val="00AE2A9E"/>
    <w:rsid w:val="00AE348F"/>
    <w:rsid w:val="00AE4C38"/>
    <w:rsid w:val="00AE7283"/>
    <w:rsid w:val="00AE7ECF"/>
    <w:rsid w:val="00AF3BF8"/>
    <w:rsid w:val="00AF613E"/>
    <w:rsid w:val="00B0425C"/>
    <w:rsid w:val="00B04967"/>
    <w:rsid w:val="00B04B58"/>
    <w:rsid w:val="00B05C0C"/>
    <w:rsid w:val="00B05DFA"/>
    <w:rsid w:val="00B07F99"/>
    <w:rsid w:val="00B106F3"/>
    <w:rsid w:val="00B11E0C"/>
    <w:rsid w:val="00B126AE"/>
    <w:rsid w:val="00B12D58"/>
    <w:rsid w:val="00B17BB6"/>
    <w:rsid w:val="00B22E1D"/>
    <w:rsid w:val="00B2428B"/>
    <w:rsid w:val="00B24577"/>
    <w:rsid w:val="00B24810"/>
    <w:rsid w:val="00B2576A"/>
    <w:rsid w:val="00B26ACA"/>
    <w:rsid w:val="00B26D22"/>
    <w:rsid w:val="00B27535"/>
    <w:rsid w:val="00B326E5"/>
    <w:rsid w:val="00B342AD"/>
    <w:rsid w:val="00B3498A"/>
    <w:rsid w:val="00B34AF7"/>
    <w:rsid w:val="00B34BE4"/>
    <w:rsid w:val="00B34D31"/>
    <w:rsid w:val="00B42334"/>
    <w:rsid w:val="00B46868"/>
    <w:rsid w:val="00B47EE2"/>
    <w:rsid w:val="00B56B60"/>
    <w:rsid w:val="00B61086"/>
    <w:rsid w:val="00B630B5"/>
    <w:rsid w:val="00B64F61"/>
    <w:rsid w:val="00B66AC5"/>
    <w:rsid w:val="00B735E3"/>
    <w:rsid w:val="00B7367D"/>
    <w:rsid w:val="00B741A9"/>
    <w:rsid w:val="00B75B30"/>
    <w:rsid w:val="00B76EF7"/>
    <w:rsid w:val="00B77689"/>
    <w:rsid w:val="00B7798B"/>
    <w:rsid w:val="00B77FF9"/>
    <w:rsid w:val="00B81DE3"/>
    <w:rsid w:val="00B832B5"/>
    <w:rsid w:val="00B85C2A"/>
    <w:rsid w:val="00B86623"/>
    <w:rsid w:val="00B873B5"/>
    <w:rsid w:val="00B90582"/>
    <w:rsid w:val="00B914DC"/>
    <w:rsid w:val="00B92BEA"/>
    <w:rsid w:val="00B92E10"/>
    <w:rsid w:val="00B93F00"/>
    <w:rsid w:val="00B94F46"/>
    <w:rsid w:val="00B96F0B"/>
    <w:rsid w:val="00BA19C3"/>
    <w:rsid w:val="00BA3EE0"/>
    <w:rsid w:val="00BA6B20"/>
    <w:rsid w:val="00BA7320"/>
    <w:rsid w:val="00BA7D68"/>
    <w:rsid w:val="00BB0805"/>
    <w:rsid w:val="00BB12BD"/>
    <w:rsid w:val="00BB132C"/>
    <w:rsid w:val="00BB1B30"/>
    <w:rsid w:val="00BB228D"/>
    <w:rsid w:val="00BB30F4"/>
    <w:rsid w:val="00BB658F"/>
    <w:rsid w:val="00BB67B4"/>
    <w:rsid w:val="00BB67BF"/>
    <w:rsid w:val="00BB700F"/>
    <w:rsid w:val="00BB79BE"/>
    <w:rsid w:val="00BC0C66"/>
    <w:rsid w:val="00BC1BB2"/>
    <w:rsid w:val="00BC40BE"/>
    <w:rsid w:val="00BC72CE"/>
    <w:rsid w:val="00BD0123"/>
    <w:rsid w:val="00BD062F"/>
    <w:rsid w:val="00BD0D4B"/>
    <w:rsid w:val="00BD1117"/>
    <w:rsid w:val="00BD2543"/>
    <w:rsid w:val="00BD3390"/>
    <w:rsid w:val="00BD35D7"/>
    <w:rsid w:val="00BD4296"/>
    <w:rsid w:val="00BD4309"/>
    <w:rsid w:val="00BD7B2C"/>
    <w:rsid w:val="00BD7FDD"/>
    <w:rsid w:val="00BE1EE5"/>
    <w:rsid w:val="00BE2287"/>
    <w:rsid w:val="00BE4EA3"/>
    <w:rsid w:val="00BE5BD7"/>
    <w:rsid w:val="00BE6FEC"/>
    <w:rsid w:val="00BE747B"/>
    <w:rsid w:val="00BF1006"/>
    <w:rsid w:val="00BF288C"/>
    <w:rsid w:val="00BF4032"/>
    <w:rsid w:val="00BF43DE"/>
    <w:rsid w:val="00BF4AF3"/>
    <w:rsid w:val="00BF4E38"/>
    <w:rsid w:val="00C00D45"/>
    <w:rsid w:val="00C01267"/>
    <w:rsid w:val="00C01CF2"/>
    <w:rsid w:val="00C02209"/>
    <w:rsid w:val="00C02390"/>
    <w:rsid w:val="00C02E97"/>
    <w:rsid w:val="00C02FC3"/>
    <w:rsid w:val="00C06FFA"/>
    <w:rsid w:val="00C077C7"/>
    <w:rsid w:val="00C07969"/>
    <w:rsid w:val="00C07ADE"/>
    <w:rsid w:val="00C119ED"/>
    <w:rsid w:val="00C11D87"/>
    <w:rsid w:val="00C11EEB"/>
    <w:rsid w:val="00C13B6D"/>
    <w:rsid w:val="00C15B4B"/>
    <w:rsid w:val="00C15F88"/>
    <w:rsid w:val="00C17DA7"/>
    <w:rsid w:val="00C218FD"/>
    <w:rsid w:val="00C21A79"/>
    <w:rsid w:val="00C21BE6"/>
    <w:rsid w:val="00C21E8A"/>
    <w:rsid w:val="00C2259C"/>
    <w:rsid w:val="00C23FA3"/>
    <w:rsid w:val="00C24915"/>
    <w:rsid w:val="00C25564"/>
    <w:rsid w:val="00C26D03"/>
    <w:rsid w:val="00C27A19"/>
    <w:rsid w:val="00C30960"/>
    <w:rsid w:val="00C30CA1"/>
    <w:rsid w:val="00C324B6"/>
    <w:rsid w:val="00C33A47"/>
    <w:rsid w:val="00C36118"/>
    <w:rsid w:val="00C36985"/>
    <w:rsid w:val="00C36E7F"/>
    <w:rsid w:val="00C40323"/>
    <w:rsid w:val="00C4110C"/>
    <w:rsid w:val="00C42D9A"/>
    <w:rsid w:val="00C43D85"/>
    <w:rsid w:val="00C44424"/>
    <w:rsid w:val="00C44BEB"/>
    <w:rsid w:val="00C4529C"/>
    <w:rsid w:val="00C47BDF"/>
    <w:rsid w:val="00C5037F"/>
    <w:rsid w:val="00C50D38"/>
    <w:rsid w:val="00C51FB8"/>
    <w:rsid w:val="00C521F8"/>
    <w:rsid w:val="00C545A6"/>
    <w:rsid w:val="00C5493C"/>
    <w:rsid w:val="00C557E9"/>
    <w:rsid w:val="00C56C5E"/>
    <w:rsid w:val="00C575F7"/>
    <w:rsid w:val="00C578D1"/>
    <w:rsid w:val="00C6064A"/>
    <w:rsid w:val="00C61B76"/>
    <w:rsid w:val="00C622A5"/>
    <w:rsid w:val="00C63155"/>
    <w:rsid w:val="00C6486A"/>
    <w:rsid w:val="00C6690E"/>
    <w:rsid w:val="00C676E4"/>
    <w:rsid w:val="00C7232A"/>
    <w:rsid w:val="00C72732"/>
    <w:rsid w:val="00C72CBB"/>
    <w:rsid w:val="00C73B6E"/>
    <w:rsid w:val="00C7519A"/>
    <w:rsid w:val="00C759EB"/>
    <w:rsid w:val="00C75C33"/>
    <w:rsid w:val="00C77001"/>
    <w:rsid w:val="00C81250"/>
    <w:rsid w:val="00C813EB"/>
    <w:rsid w:val="00C82ADF"/>
    <w:rsid w:val="00C83A07"/>
    <w:rsid w:val="00C83D96"/>
    <w:rsid w:val="00C83E27"/>
    <w:rsid w:val="00C84E41"/>
    <w:rsid w:val="00C851C1"/>
    <w:rsid w:val="00C85A38"/>
    <w:rsid w:val="00C86239"/>
    <w:rsid w:val="00C87ECB"/>
    <w:rsid w:val="00C902DE"/>
    <w:rsid w:val="00C90EA2"/>
    <w:rsid w:val="00C93529"/>
    <w:rsid w:val="00C93C8E"/>
    <w:rsid w:val="00C941C0"/>
    <w:rsid w:val="00C9499E"/>
    <w:rsid w:val="00CA03C4"/>
    <w:rsid w:val="00CA1549"/>
    <w:rsid w:val="00CA1E1C"/>
    <w:rsid w:val="00CA34CD"/>
    <w:rsid w:val="00CA3A4F"/>
    <w:rsid w:val="00CA3BB0"/>
    <w:rsid w:val="00CA4464"/>
    <w:rsid w:val="00CA4892"/>
    <w:rsid w:val="00CA4ACD"/>
    <w:rsid w:val="00CA502D"/>
    <w:rsid w:val="00CA58BB"/>
    <w:rsid w:val="00CA5EE7"/>
    <w:rsid w:val="00CA7B6B"/>
    <w:rsid w:val="00CA7CA9"/>
    <w:rsid w:val="00CB1980"/>
    <w:rsid w:val="00CC05B0"/>
    <w:rsid w:val="00CC14DD"/>
    <w:rsid w:val="00CC2047"/>
    <w:rsid w:val="00CC24A7"/>
    <w:rsid w:val="00CC2790"/>
    <w:rsid w:val="00CC3B31"/>
    <w:rsid w:val="00CC40AE"/>
    <w:rsid w:val="00CC46CA"/>
    <w:rsid w:val="00CC4BE3"/>
    <w:rsid w:val="00CC6AA6"/>
    <w:rsid w:val="00CD0823"/>
    <w:rsid w:val="00CD1F6A"/>
    <w:rsid w:val="00CD2BBE"/>
    <w:rsid w:val="00CD3F17"/>
    <w:rsid w:val="00CD73D0"/>
    <w:rsid w:val="00CE0C83"/>
    <w:rsid w:val="00CE4ABD"/>
    <w:rsid w:val="00CE4DF1"/>
    <w:rsid w:val="00CE54E2"/>
    <w:rsid w:val="00CE55E7"/>
    <w:rsid w:val="00CF3378"/>
    <w:rsid w:val="00CF367C"/>
    <w:rsid w:val="00CF4AB9"/>
    <w:rsid w:val="00D01499"/>
    <w:rsid w:val="00D01BF1"/>
    <w:rsid w:val="00D01E9A"/>
    <w:rsid w:val="00D033FB"/>
    <w:rsid w:val="00D03683"/>
    <w:rsid w:val="00D07354"/>
    <w:rsid w:val="00D14C60"/>
    <w:rsid w:val="00D1750A"/>
    <w:rsid w:val="00D1768F"/>
    <w:rsid w:val="00D20AE6"/>
    <w:rsid w:val="00D2117D"/>
    <w:rsid w:val="00D21889"/>
    <w:rsid w:val="00D2192F"/>
    <w:rsid w:val="00D2245B"/>
    <w:rsid w:val="00D235AD"/>
    <w:rsid w:val="00D23696"/>
    <w:rsid w:val="00D3073C"/>
    <w:rsid w:val="00D32C65"/>
    <w:rsid w:val="00D32E9B"/>
    <w:rsid w:val="00D33B7E"/>
    <w:rsid w:val="00D33F35"/>
    <w:rsid w:val="00D34926"/>
    <w:rsid w:val="00D34D85"/>
    <w:rsid w:val="00D35811"/>
    <w:rsid w:val="00D36584"/>
    <w:rsid w:val="00D3712F"/>
    <w:rsid w:val="00D3784A"/>
    <w:rsid w:val="00D378B0"/>
    <w:rsid w:val="00D3796E"/>
    <w:rsid w:val="00D37E1C"/>
    <w:rsid w:val="00D37FC2"/>
    <w:rsid w:val="00D40648"/>
    <w:rsid w:val="00D4363D"/>
    <w:rsid w:val="00D50B17"/>
    <w:rsid w:val="00D50F0E"/>
    <w:rsid w:val="00D5169D"/>
    <w:rsid w:val="00D53126"/>
    <w:rsid w:val="00D53ADD"/>
    <w:rsid w:val="00D55089"/>
    <w:rsid w:val="00D56293"/>
    <w:rsid w:val="00D5636E"/>
    <w:rsid w:val="00D56B77"/>
    <w:rsid w:val="00D60ED0"/>
    <w:rsid w:val="00D61069"/>
    <w:rsid w:val="00D61A56"/>
    <w:rsid w:val="00D64723"/>
    <w:rsid w:val="00D65C7F"/>
    <w:rsid w:val="00D7039B"/>
    <w:rsid w:val="00D72CA0"/>
    <w:rsid w:val="00D72F0A"/>
    <w:rsid w:val="00D7694F"/>
    <w:rsid w:val="00D7771B"/>
    <w:rsid w:val="00D81E23"/>
    <w:rsid w:val="00D81F7C"/>
    <w:rsid w:val="00D838CE"/>
    <w:rsid w:val="00D85848"/>
    <w:rsid w:val="00D90AB7"/>
    <w:rsid w:val="00D93F4B"/>
    <w:rsid w:val="00D9606C"/>
    <w:rsid w:val="00DA12BB"/>
    <w:rsid w:val="00DA2C34"/>
    <w:rsid w:val="00DA395C"/>
    <w:rsid w:val="00DA3E97"/>
    <w:rsid w:val="00DA5307"/>
    <w:rsid w:val="00DB0A8F"/>
    <w:rsid w:val="00DB1103"/>
    <w:rsid w:val="00DB113D"/>
    <w:rsid w:val="00DB1C01"/>
    <w:rsid w:val="00DB348A"/>
    <w:rsid w:val="00DB4AC2"/>
    <w:rsid w:val="00DB4D0E"/>
    <w:rsid w:val="00DB68A5"/>
    <w:rsid w:val="00DB6C81"/>
    <w:rsid w:val="00DC0F63"/>
    <w:rsid w:val="00DC3EB6"/>
    <w:rsid w:val="00DC419F"/>
    <w:rsid w:val="00DC6C8A"/>
    <w:rsid w:val="00DC75A6"/>
    <w:rsid w:val="00DD1D74"/>
    <w:rsid w:val="00DD2D4D"/>
    <w:rsid w:val="00DD32B6"/>
    <w:rsid w:val="00DD3A02"/>
    <w:rsid w:val="00DD50B6"/>
    <w:rsid w:val="00DD5536"/>
    <w:rsid w:val="00DE1A3D"/>
    <w:rsid w:val="00DE39AB"/>
    <w:rsid w:val="00DE4E5A"/>
    <w:rsid w:val="00DE76B1"/>
    <w:rsid w:val="00DF00A8"/>
    <w:rsid w:val="00DF37DE"/>
    <w:rsid w:val="00DF3D42"/>
    <w:rsid w:val="00DF45B3"/>
    <w:rsid w:val="00DF46AD"/>
    <w:rsid w:val="00DF59DD"/>
    <w:rsid w:val="00E02761"/>
    <w:rsid w:val="00E02A6C"/>
    <w:rsid w:val="00E02DEC"/>
    <w:rsid w:val="00E03856"/>
    <w:rsid w:val="00E03FA2"/>
    <w:rsid w:val="00E07075"/>
    <w:rsid w:val="00E10776"/>
    <w:rsid w:val="00E13071"/>
    <w:rsid w:val="00E13512"/>
    <w:rsid w:val="00E146A8"/>
    <w:rsid w:val="00E17186"/>
    <w:rsid w:val="00E17BDA"/>
    <w:rsid w:val="00E2164D"/>
    <w:rsid w:val="00E21C6C"/>
    <w:rsid w:val="00E2230A"/>
    <w:rsid w:val="00E236AF"/>
    <w:rsid w:val="00E23EE3"/>
    <w:rsid w:val="00E261D6"/>
    <w:rsid w:val="00E26600"/>
    <w:rsid w:val="00E26BEB"/>
    <w:rsid w:val="00E278FD"/>
    <w:rsid w:val="00E30C89"/>
    <w:rsid w:val="00E31468"/>
    <w:rsid w:val="00E31627"/>
    <w:rsid w:val="00E3163D"/>
    <w:rsid w:val="00E31BBE"/>
    <w:rsid w:val="00E32EBE"/>
    <w:rsid w:val="00E351A5"/>
    <w:rsid w:val="00E36C0E"/>
    <w:rsid w:val="00E3793D"/>
    <w:rsid w:val="00E37D18"/>
    <w:rsid w:val="00E42910"/>
    <w:rsid w:val="00E4529E"/>
    <w:rsid w:val="00E455DD"/>
    <w:rsid w:val="00E46215"/>
    <w:rsid w:val="00E473E7"/>
    <w:rsid w:val="00E50D58"/>
    <w:rsid w:val="00E52E86"/>
    <w:rsid w:val="00E53971"/>
    <w:rsid w:val="00E53E54"/>
    <w:rsid w:val="00E56844"/>
    <w:rsid w:val="00E6251B"/>
    <w:rsid w:val="00E640CD"/>
    <w:rsid w:val="00E6455F"/>
    <w:rsid w:val="00E70D0B"/>
    <w:rsid w:val="00E722C0"/>
    <w:rsid w:val="00E7386E"/>
    <w:rsid w:val="00E75283"/>
    <w:rsid w:val="00E77B9C"/>
    <w:rsid w:val="00E77C97"/>
    <w:rsid w:val="00E80B9A"/>
    <w:rsid w:val="00E80F7B"/>
    <w:rsid w:val="00E813B7"/>
    <w:rsid w:val="00E81D08"/>
    <w:rsid w:val="00E8271A"/>
    <w:rsid w:val="00E8293A"/>
    <w:rsid w:val="00E82DE3"/>
    <w:rsid w:val="00E832AB"/>
    <w:rsid w:val="00E839C1"/>
    <w:rsid w:val="00E85E05"/>
    <w:rsid w:val="00E8660D"/>
    <w:rsid w:val="00E868F9"/>
    <w:rsid w:val="00E9054A"/>
    <w:rsid w:val="00E9315B"/>
    <w:rsid w:val="00E950AF"/>
    <w:rsid w:val="00E9579A"/>
    <w:rsid w:val="00E96387"/>
    <w:rsid w:val="00E968AC"/>
    <w:rsid w:val="00EA1B63"/>
    <w:rsid w:val="00EA5674"/>
    <w:rsid w:val="00EA5945"/>
    <w:rsid w:val="00EA7B6E"/>
    <w:rsid w:val="00EB041F"/>
    <w:rsid w:val="00EB13A5"/>
    <w:rsid w:val="00EB18C5"/>
    <w:rsid w:val="00EB1F21"/>
    <w:rsid w:val="00EB3D56"/>
    <w:rsid w:val="00EB4232"/>
    <w:rsid w:val="00EB4922"/>
    <w:rsid w:val="00EB4ABA"/>
    <w:rsid w:val="00EB51F0"/>
    <w:rsid w:val="00EB63C6"/>
    <w:rsid w:val="00EB7D6D"/>
    <w:rsid w:val="00EB7FE8"/>
    <w:rsid w:val="00EC1EAF"/>
    <w:rsid w:val="00EC1F2A"/>
    <w:rsid w:val="00EC2F75"/>
    <w:rsid w:val="00EC3488"/>
    <w:rsid w:val="00EC37B0"/>
    <w:rsid w:val="00EC37E5"/>
    <w:rsid w:val="00EC4572"/>
    <w:rsid w:val="00EC5879"/>
    <w:rsid w:val="00EC5E66"/>
    <w:rsid w:val="00ED04AA"/>
    <w:rsid w:val="00ED271C"/>
    <w:rsid w:val="00ED5EE8"/>
    <w:rsid w:val="00ED6FB3"/>
    <w:rsid w:val="00EE10FA"/>
    <w:rsid w:val="00EE143E"/>
    <w:rsid w:val="00EE1AE3"/>
    <w:rsid w:val="00EE1D02"/>
    <w:rsid w:val="00EE299E"/>
    <w:rsid w:val="00EE368B"/>
    <w:rsid w:val="00EE3B07"/>
    <w:rsid w:val="00EE4E46"/>
    <w:rsid w:val="00EE50AB"/>
    <w:rsid w:val="00EE735B"/>
    <w:rsid w:val="00EE7683"/>
    <w:rsid w:val="00EF033B"/>
    <w:rsid w:val="00EF3C56"/>
    <w:rsid w:val="00EF5978"/>
    <w:rsid w:val="00EF613B"/>
    <w:rsid w:val="00EF6D30"/>
    <w:rsid w:val="00F029E5"/>
    <w:rsid w:val="00F02A1D"/>
    <w:rsid w:val="00F03BA0"/>
    <w:rsid w:val="00F06E27"/>
    <w:rsid w:val="00F06E96"/>
    <w:rsid w:val="00F07417"/>
    <w:rsid w:val="00F07870"/>
    <w:rsid w:val="00F07A33"/>
    <w:rsid w:val="00F106EF"/>
    <w:rsid w:val="00F11AB2"/>
    <w:rsid w:val="00F1405F"/>
    <w:rsid w:val="00F14B33"/>
    <w:rsid w:val="00F14D9C"/>
    <w:rsid w:val="00F15099"/>
    <w:rsid w:val="00F15295"/>
    <w:rsid w:val="00F154FC"/>
    <w:rsid w:val="00F1582B"/>
    <w:rsid w:val="00F168C7"/>
    <w:rsid w:val="00F17142"/>
    <w:rsid w:val="00F178F8"/>
    <w:rsid w:val="00F20794"/>
    <w:rsid w:val="00F22141"/>
    <w:rsid w:val="00F22AB9"/>
    <w:rsid w:val="00F2366D"/>
    <w:rsid w:val="00F24703"/>
    <w:rsid w:val="00F26733"/>
    <w:rsid w:val="00F26B76"/>
    <w:rsid w:val="00F26D6F"/>
    <w:rsid w:val="00F30150"/>
    <w:rsid w:val="00F3106C"/>
    <w:rsid w:val="00F33C88"/>
    <w:rsid w:val="00F33D30"/>
    <w:rsid w:val="00F34F34"/>
    <w:rsid w:val="00F3541F"/>
    <w:rsid w:val="00F354E5"/>
    <w:rsid w:val="00F378B7"/>
    <w:rsid w:val="00F4225E"/>
    <w:rsid w:val="00F4369C"/>
    <w:rsid w:val="00F43CC1"/>
    <w:rsid w:val="00F4413A"/>
    <w:rsid w:val="00F4632D"/>
    <w:rsid w:val="00F463C3"/>
    <w:rsid w:val="00F518A1"/>
    <w:rsid w:val="00F53476"/>
    <w:rsid w:val="00F54DF3"/>
    <w:rsid w:val="00F60F16"/>
    <w:rsid w:val="00F61CBA"/>
    <w:rsid w:val="00F62A80"/>
    <w:rsid w:val="00F62B01"/>
    <w:rsid w:val="00F62E84"/>
    <w:rsid w:val="00F634E5"/>
    <w:rsid w:val="00F650A4"/>
    <w:rsid w:val="00F66F90"/>
    <w:rsid w:val="00F672A1"/>
    <w:rsid w:val="00F672DF"/>
    <w:rsid w:val="00F7004C"/>
    <w:rsid w:val="00F7111D"/>
    <w:rsid w:val="00F72BA2"/>
    <w:rsid w:val="00F734C5"/>
    <w:rsid w:val="00F73A77"/>
    <w:rsid w:val="00F77DA7"/>
    <w:rsid w:val="00F8069A"/>
    <w:rsid w:val="00F80732"/>
    <w:rsid w:val="00F80793"/>
    <w:rsid w:val="00F82742"/>
    <w:rsid w:val="00F84170"/>
    <w:rsid w:val="00F858B7"/>
    <w:rsid w:val="00F8595A"/>
    <w:rsid w:val="00F8704F"/>
    <w:rsid w:val="00F874F8"/>
    <w:rsid w:val="00F90C84"/>
    <w:rsid w:val="00F943F6"/>
    <w:rsid w:val="00F9480A"/>
    <w:rsid w:val="00F95492"/>
    <w:rsid w:val="00F96F98"/>
    <w:rsid w:val="00F97FFC"/>
    <w:rsid w:val="00FA1CAE"/>
    <w:rsid w:val="00FA438D"/>
    <w:rsid w:val="00FA5C98"/>
    <w:rsid w:val="00FA6392"/>
    <w:rsid w:val="00FA7F51"/>
    <w:rsid w:val="00FB013E"/>
    <w:rsid w:val="00FB1CA1"/>
    <w:rsid w:val="00FB2A53"/>
    <w:rsid w:val="00FB3C00"/>
    <w:rsid w:val="00FB7C4E"/>
    <w:rsid w:val="00FC1321"/>
    <w:rsid w:val="00FC13B6"/>
    <w:rsid w:val="00FC34C6"/>
    <w:rsid w:val="00FC37A1"/>
    <w:rsid w:val="00FC46E6"/>
    <w:rsid w:val="00FC4951"/>
    <w:rsid w:val="00FC4AA2"/>
    <w:rsid w:val="00FC5B1B"/>
    <w:rsid w:val="00FC6B78"/>
    <w:rsid w:val="00FD16A3"/>
    <w:rsid w:val="00FD2665"/>
    <w:rsid w:val="00FD417D"/>
    <w:rsid w:val="00FD6613"/>
    <w:rsid w:val="00FD6D0D"/>
    <w:rsid w:val="00FD6D62"/>
    <w:rsid w:val="00FD73EC"/>
    <w:rsid w:val="00FE0CB9"/>
    <w:rsid w:val="00FE1251"/>
    <w:rsid w:val="00FE2411"/>
    <w:rsid w:val="00FE2E50"/>
    <w:rsid w:val="00FE68EB"/>
    <w:rsid w:val="00FE79AB"/>
    <w:rsid w:val="00FF248E"/>
    <w:rsid w:val="00FF3890"/>
    <w:rsid w:val="00FF5D10"/>
    <w:rsid w:val="00FF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E8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12D5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F65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6D2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65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6D2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3</Pages>
  <Words>345</Words>
  <Characters>1970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万户网络</dc:creator>
  <cp:keywords/>
  <dc:description/>
  <cp:lastModifiedBy>万户网络</cp:lastModifiedBy>
  <cp:revision>19</cp:revision>
  <dcterms:created xsi:type="dcterms:W3CDTF">2017-05-25T07:36:00Z</dcterms:created>
  <dcterms:modified xsi:type="dcterms:W3CDTF">2017-05-30T23:44:00Z</dcterms:modified>
</cp:coreProperties>
</file>