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9A" w:rsidRPr="00D13C29" w:rsidRDefault="006C409A" w:rsidP="00B12D58">
      <w:pPr>
        <w:jc w:val="center"/>
        <w:rPr>
          <w:rFonts w:ascii="宋体"/>
          <w:b/>
          <w:sz w:val="36"/>
          <w:szCs w:val="36"/>
        </w:rPr>
      </w:pPr>
      <w:r w:rsidRPr="00D13C29">
        <w:rPr>
          <w:rFonts w:ascii="宋体" w:hAnsi="宋体" w:hint="eastAsia"/>
          <w:b/>
          <w:sz w:val="36"/>
          <w:szCs w:val="36"/>
        </w:rPr>
        <w:t>萧县农商银行</w:t>
      </w:r>
      <w:r w:rsidRPr="00D13C29">
        <w:rPr>
          <w:rFonts w:ascii="宋体" w:hAnsi="宋体"/>
          <w:b/>
          <w:sz w:val="36"/>
          <w:szCs w:val="36"/>
        </w:rPr>
        <w:t>2017</w:t>
      </w:r>
      <w:r w:rsidRPr="00D13C29">
        <w:rPr>
          <w:rFonts w:ascii="宋体" w:hAnsi="宋体" w:hint="eastAsia"/>
          <w:b/>
          <w:sz w:val="36"/>
          <w:szCs w:val="36"/>
        </w:rPr>
        <w:t>年社会招聘参加笔试人员名单</w:t>
      </w:r>
    </w:p>
    <w:p w:rsidR="006C409A" w:rsidRPr="006B11C5" w:rsidRDefault="006C409A">
      <w:pPr>
        <w:rPr>
          <w:rStyle w:val="Strong"/>
          <w:rFonts w:ascii="仿宋_GB2312" w:eastAsia="仿宋_GB2312"/>
          <w:sz w:val="30"/>
          <w:szCs w:val="30"/>
        </w:rPr>
      </w:pPr>
    </w:p>
    <w:p w:rsidR="006C409A" w:rsidRPr="00D13C29" w:rsidRDefault="006C409A" w:rsidP="004104ED">
      <w:pPr>
        <w:spacing w:line="560" w:lineRule="exact"/>
        <w:rPr>
          <w:rFonts w:ascii="宋体"/>
          <w:b/>
          <w:bCs/>
          <w:sz w:val="32"/>
          <w:szCs w:val="32"/>
        </w:rPr>
      </w:pPr>
      <w:r w:rsidRPr="00D13C29">
        <w:rPr>
          <w:rStyle w:val="Strong"/>
          <w:rFonts w:ascii="宋体" w:hAnsi="宋体" w:hint="eastAsia"/>
          <w:b w:val="0"/>
          <w:sz w:val="32"/>
          <w:szCs w:val="32"/>
        </w:rPr>
        <w:t>各位考生：</w:t>
      </w:r>
    </w:p>
    <w:p w:rsidR="006C409A" w:rsidRPr="00D13C29" w:rsidRDefault="006C409A" w:rsidP="00553A1F">
      <w:pPr>
        <w:spacing w:line="560" w:lineRule="exact"/>
        <w:ind w:firstLineChars="247" w:firstLine="31680"/>
        <w:rPr>
          <w:rStyle w:val="Strong"/>
          <w:rFonts w:ascii="宋体"/>
          <w:b w:val="0"/>
          <w:sz w:val="32"/>
          <w:szCs w:val="32"/>
        </w:rPr>
      </w:pPr>
      <w:r w:rsidRPr="00D13C29">
        <w:rPr>
          <w:rStyle w:val="Strong"/>
          <w:rFonts w:ascii="宋体" w:hAnsi="宋体" w:hint="eastAsia"/>
          <w:b w:val="0"/>
          <w:sz w:val="32"/>
          <w:szCs w:val="32"/>
        </w:rPr>
        <w:t>感谢你们认可并积极应聘报考萧县农村商业银行。按照省联社统一部署，我行</w:t>
      </w:r>
      <w:r w:rsidRPr="00D13C29">
        <w:rPr>
          <w:rStyle w:val="Strong"/>
          <w:rFonts w:ascii="宋体" w:hAnsi="宋体"/>
          <w:b w:val="0"/>
          <w:sz w:val="32"/>
          <w:szCs w:val="32"/>
        </w:rPr>
        <w:t>2017</w:t>
      </w:r>
      <w:r w:rsidRPr="00D13C29">
        <w:rPr>
          <w:rStyle w:val="Strong"/>
          <w:rFonts w:ascii="宋体" w:hAnsi="宋体" w:hint="eastAsia"/>
          <w:b w:val="0"/>
          <w:sz w:val="32"/>
          <w:szCs w:val="32"/>
        </w:rPr>
        <w:t>年社会招聘网上报名工作已于</w:t>
      </w:r>
      <w:r w:rsidRPr="00D13C29">
        <w:rPr>
          <w:rStyle w:val="Strong"/>
          <w:rFonts w:ascii="宋体" w:hAnsi="宋体"/>
          <w:b w:val="0"/>
          <w:sz w:val="32"/>
          <w:szCs w:val="32"/>
        </w:rPr>
        <w:t>5</w:t>
      </w:r>
      <w:r w:rsidRPr="00D13C29">
        <w:rPr>
          <w:rStyle w:val="Strong"/>
          <w:rFonts w:ascii="宋体" w:hAnsi="宋体" w:hint="eastAsia"/>
          <w:b w:val="0"/>
          <w:sz w:val="32"/>
          <w:szCs w:val="32"/>
        </w:rPr>
        <w:t>月</w:t>
      </w:r>
      <w:r w:rsidRPr="00D13C29">
        <w:rPr>
          <w:rStyle w:val="Strong"/>
          <w:rFonts w:ascii="宋体" w:hAnsi="宋体"/>
          <w:b w:val="0"/>
          <w:sz w:val="32"/>
          <w:szCs w:val="32"/>
        </w:rPr>
        <w:t>25</w:t>
      </w:r>
      <w:r w:rsidRPr="00D13C29">
        <w:rPr>
          <w:rStyle w:val="Strong"/>
          <w:rFonts w:ascii="宋体" w:hAnsi="宋体" w:hint="eastAsia"/>
          <w:b w:val="0"/>
          <w:sz w:val="32"/>
          <w:szCs w:val="32"/>
        </w:rPr>
        <w:t>日截止。</w:t>
      </w:r>
    </w:p>
    <w:p w:rsidR="006C409A" w:rsidRPr="00D13C29" w:rsidRDefault="006C409A" w:rsidP="00553A1F">
      <w:pPr>
        <w:spacing w:line="560" w:lineRule="exact"/>
        <w:ind w:firstLineChars="247" w:firstLine="31680"/>
        <w:rPr>
          <w:rStyle w:val="Strong"/>
          <w:rFonts w:ascii="宋体"/>
          <w:b w:val="0"/>
          <w:sz w:val="32"/>
          <w:szCs w:val="32"/>
        </w:rPr>
      </w:pPr>
      <w:r w:rsidRPr="00D13C29">
        <w:rPr>
          <w:rStyle w:val="Strong"/>
          <w:rFonts w:ascii="宋体" w:hAnsi="宋体" w:hint="eastAsia"/>
          <w:b w:val="0"/>
          <w:sz w:val="32"/>
          <w:szCs w:val="32"/>
        </w:rPr>
        <w:t>根据我行本次招聘简章中规定的基本条件，结合网上报名人员整体情况，经我行严格条件审核、筛选，现将参加笔试人员名单公布如下：</w:t>
      </w:r>
    </w:p>
    <w:tbl>
      <w:tblPr>
        <w:tblW w:w="6120" w:type="dxa"/>
        <w:tblInd w:w="1188" w:type="dxa"/>
        <w:tblLook w:val="0000"/>
      </w:tblPr>
      <w:tblGrid>
        <w:gridCol w:w="900"/>
        <w:gridCol w:w="1260"/>
        <w:gridCol w:w="1080"/>
        <w:gridCol w:w="2880"/>
      </w:tblGrid>
      <w:tr w:rsidR="006C409A" w:rsidRPr="00553A1F" w:rsidTr="00553A1F">
        <w:trPr>
          <w:trHeight w:val="285"/>
        </w:trPr>
        <w:tc>
          <w:tcPr>
            <w:tcW w:w="900" w:type="dxa"/>
            <w:tcBorders>
              <w:top w:val="single" w:sz="4" w:space="0" w:color="auto"/>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序号</w:t>
            </w:r>
          </w:p>
        </w:tc>
        <w:tc>
          <w:tcPr>
            <w:tcW w:w="1260" w:type="dxa"/>
            <w:tcBorders>
              <w:top w:val="single" w:sz="4" w:space="0" w:color="auto"/>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姓名</w:t>
            </w:r>
          </w:p>
        </w:tc>
        <w:tc>
          <w:tcPr>
            <w:tcW w:w="1080" w:type="dxa"/>
            <w:tcBorders>
              <w:top w:val="single" w:sz="4" w:space="0" w:color="auto"/>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性别</w:t>
            </w:r>
          </w:p>
        </w:tc>
        <w:tc>
          <w:tcPr>
            <w:tcW w:w="2880" w:type="dxa"/>
            <w:tcBorders>
              <w:top w:val="single" w:sz="4" w:space="0" w:color="auto"/>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身份证号</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王畅</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342222********0843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武秀锦</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342201********3843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李树礼</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342222********2856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王晨</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340621********9058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杜青青</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342221********7028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朱凯旋</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340621********8753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孙志源</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341322********0010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王婉婉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340621********6988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张忍</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340602********2426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朱晓宇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342222********6060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朱力</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342222********009X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曹锦</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342222********0462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郝大发</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342222********6459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吕方方</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340621********6323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赵珊</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342222********402X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苏瑞</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340621********7868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毛晓蒙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342222********0420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陆思琪</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340621********5269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牛蒙蒙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340621********8246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苑倩倩</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342201********1022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刘晴</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342222********5667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张倩</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340621********6623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范蕊</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342222********7621</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盛开雨</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342222********2887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卓伟超</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342222********566X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卓伟静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342222********5643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黄天琪</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342222********0036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沈文秀</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340602********0620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29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王冬皖</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340602********242X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刘备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342222********0857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王明玉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340603********4229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万璐萍</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340602********1020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牛可可</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340621********7086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王维萌</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342222********0889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李敏玉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342222********2428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吴敏</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342222********6506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李雨晴</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342222********1624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蔡胜男</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342222********362X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39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杨子</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342222********6827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张珂</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342222********0044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陈金凤</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340621********2824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马晓佳</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340603********4228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李锦</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342222********0428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冯素素</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342222********7620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赵婧婷</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342222********4042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陈妍捷</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342222********6584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刘春晓</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342222********0044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陈加民</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342222********4017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49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田甜</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341322********2829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袁珂</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340602********2823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曹慧</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342222********8469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周浩然</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342222********6834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夏锦文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342222********7640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高强</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370406********0019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纵坤</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342222********0106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王敏</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342222********2041</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刘硕</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342222********4024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梁婉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342222********1629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59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孟亚莉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342222********0063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穆世君</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342222********0038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郑信含</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341322********5612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代宝</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341322********9114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王晶</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342201********3229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王倩</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342222********5263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郭展翅</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342222********0010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单淑芳</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342222********0529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吴金停</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342222********404X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魏珂</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340604********1016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69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于文苑</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342221********4036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胡伟</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342222********3334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王盛东</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342222********0452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季洁</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342222********2045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陆师</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342222********0102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王晶晶</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142733********3647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郭婉婉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342222********2828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汪莹莹</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342221********6042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赵永升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342222********5818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郭伶娣</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341322********6021</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79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刘佳宇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340621********7835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刘维</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342222********4167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王合林</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342221********5153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朱清</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341322********7625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穆萍</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342222********0563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廖静静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342201********1845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纪明</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342222********1256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王梦幻</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342222********4429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李萍</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342222********0040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徐梦君</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340621********4823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89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李贵彪</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342222********0017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张帅</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342221********0013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张楠</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342222********4425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贾芳芳</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342222********6088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徐龙辉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370883********1932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曹肖</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342222********8418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王雪妍</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340602********2025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陈婷</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342222********6825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王金宇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342222********0013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赵诗锦</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342222********0045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99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王丽</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341322********7227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王天祥</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342222********0034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毛顺利</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342222********0114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朱媛莉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340604********2222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董佳佳</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362229********3249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张旭</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342221********551X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赵静雯</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340602********2041</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孙会芳</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342222********6042</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孙志展</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342222********0055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刘婷</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342222********4486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109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孙宇宙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342222********7214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杨华</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342222********3629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任灿</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341322********4025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梁慧慧</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342201********4720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程诚</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342222********0444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纵蒙蒙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342222********2085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张雷升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342222********8817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杜宁</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342222********0030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李盈瑶</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342222********0043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342222********4426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119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武鑫楠</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342222********0104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342222********6021</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马肖</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342222********2018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陈超</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342222********1653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徐婉</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342222********4028</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沈雪</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342222********0066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祁文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342222********3021</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张亚丽</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340603********102X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吴欠文</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342222********4046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康亚</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342222********322X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129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董苗苗</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潘梦梦</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342222********4426</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孙静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342222********0023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姜吴磊</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340621********3614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王洁如</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胡祝权</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342222********6435</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纵硕</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342222********8014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王晓林</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340621********1617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王美芳</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340604********2229</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138</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王贺</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342222********002X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139</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杨迪</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342222********7620</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140</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张冰清</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342222********649X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141</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王通</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342222********4454</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142</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张天威</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342222********0613</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143</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杨文静</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342222********762X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144</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张曼</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女</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342201********4427</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145</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孟帅帅</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342222********0171</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146</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张浩</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340602********003X</w:t>
            </w:r>
          </w:p>
        </w:tc>
      </w:tr>
      <w:tr w:rsidR="006C409A" w:rsidRPr="00553A1F" w:rsidTr="00553A1F">
        <w:trPr>
          <w:trHeight w:val="285"/>
        </w:trPr>
        <w:tc>
          <w:tcPr>
            <w:tcW w:w="900" w:type="dxa"/>
            <w:tcBorders>
              <w:top w:val="nil"/>
              <w:left w:val="single" w:sz="4" w:space="0" w:color="auto"/>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kern w:val="0"/>
                <w:sz w:val="18"/>
                <w:szCs w:val="18"/>
              </w:rPr>
              <w:t>147</w:t>
            </w:r>
          </w:p>
        </w:tc>
        <w:tc>
          <w:tcPr>
            <w:tcW w:w="126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李国庆</w:t>
            </w:r>
          </w:p>
        </w:tc>
        <w:tc>
          <w:tcPr>
            <w:tcW w:w="10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宋体" w:cs="宋体"/>
                <w:kern w:val="0"/>
                <w:sz w:val="18"/>
                <w:szCs w:val="18"/>
              </w:rPr>
            </w:pPr>
            <w:r w:rsidRPr="00553A1F">
              <w:rPr>
                <w:rFonts w:ascii="宋体" w:hAnsi="宋体" w:cs="宋体" w:hint="eastAsia"/>
                <w:kern w:val="0"/>
                <w:sz w:val="18"/>
                <w:szCs w:val="18"/>
              </w:rPr>
              <w:t>男</w:t>
            </w:r>
          </w:p>
        </w:tc>
        <w:tc>
          <w:tcPr>
            <w:tcW w:w="2880" w:type="dxa"/>
            <w:tcBorders>
              <w:top w:val="nil"/>
              <w:left w:val="nil"/>
              <w:bottom w:val="single" w:sz="4" w:space="0" w:color="auto"/>
              <w:right w:val="single" w:sz="4" w:space="0" w:color="auto"/>
            </w:tcBorders>
            <w:noWrap/>
            <w:vAlign w:val="center"/>
          </w:tcPr>
          <w:p w:rsidR="006C409A" w:rsidRPr="00553A1F" w:rsidRDefault="006C409A" w:rsidP="00553A1F">
            <w:pPr>
              <w:widowControl/>
              <w:jc w:val="center"/>
              <w:rPr>
                <w:rFonts w:ascii="Arial" w:hAnsi="Arial" w:cs="Arial"/>
                <w:color w:val="333333"/>
                <w:kern w:val="0"/>
                <w:sz w:val="18"/>
                <w:szCs w:val="18"/>
              </w:rPr>
            </w:pPr>
            <w:r w:rsidRPr="00553A1F">
              <w:rPr>
                <w:rFonts w:ascii="Arial" w:hAnsi="Arial" w:cs="Arial"/>
                <w:color w:val="333333"/>
                <w:kern w:val="0"/>
                <w:sz w:val="18"/>
                <w:szCs w:val="18"/>
              </w:rPr>
              <w:t>342222********1635</w:t>
            </w:r>
          </w:p>
        </w:tc>
      </w:tr>
    </w:tbl>
    <w:p w:rsidR="006C409A" w:rsidRPr="00D13C29" w:rsidRDefault="006C409A" w:rsidP="006C409A">
      <w:pPr>
        <w:spacing w:line="560" w:lineRule="exact"/>
        <w:ind w:firstLineChars="198" w:firstLine="31680"/>
        <w:rPr>
          <w:rStyle w:val="Strong"/>
          <w:rFonts w:ascii="宋体"/>
          <w:b w:val="0"/>
          <w:sz w:val="32"/>
          <w:szCs w:val="32"/>
        </w:rPr>
      </w:pPr>
      <w:r w:rsidRPr="00D13C29">
        <w:rPr>
          <w:rStyle w:val="Strong"/>
          <w:rFonts w:ascii="宋体" w:hAnsi="宋体" w:hint="eastAsia"/>
          <w:b w:val="0"/>
          <w:sz w:val="32"/>
          <w:szCs w:val="32"/>
        </w:rPr>
        <w:t>本次招聘全省统一笔试时间预计于</w:t>
      </w:r>
      <w:r w:rsidRPr="00D13C29">
        <w:rPr>
          <w:rStyle w:val="Strong"/>
          <w:rFonts w:ascii="宋体" w:hAnsi="宋体"/>
          <w:b w:val="0"/>
          <w:sz w:val="32"/>
          <w:szCs w:val="32"/>
        </w:rPr>
        <w:t>2017</w:t>
      </w:r>
      <w:r w:rsidRPr="00D13C29">
        <w:rPr>
          <w:rStyle w:val="Strong"/>
          <w:rFonts w:ascii="宋体" w:hAnsi="宋体" w:hint="eastAsia"/>
          <w:b w:val="0"/>
          <w:sz w:val="32"/>
          <w:szCs w:val="32"/>
        </w:rPr>
        <w:t>年</w:t>
      </w:r>
      <w:r w:rsidRPr="00D13C29">
        <w:rPr>
          <w:rStyle w:val="Strong"/>
          <w:rFonts w:ascii="宋体" w:hAnsi="宋体"/>
          <w:b w:val="0"/>
          <w:sz w:val="32"/>
          <w:szCs w:val="32"/>
        </w:rPr>
        <w:t>6</w:t>
      </w:r>
      <w:r w:rsidRPr="00D13C29">
        <w:rPr>
          <w:rStyle w:val="Strong"/>
          <w:rFonts w:ascii="宋体" w:hAnsi="宋体" w:hint="eastAsia"/>
          <w:b w:val="0"/>
          <w:sz w:val="32"/>
          <w:szCs w:val="32"/>
        </w:rPr>
        <w:t>月中下旬进行，具体时间请及时关注本行后续通知，请考生提前做好各项准备。</w:t>
      </w:r>
    </w:p>
    <w:p w:rsidR="006C409A" w:rsidRPr="00D13C29" w:rsidRDefault="006C409A" w:rsidP="00553A1F">
      <w:pPr>
        <w:spacing w:line="560" w:lineRule="exact"/>
        <w:ind w:firstLineChars="198" w:firstLine="31680"/>
        <w:rPr>
          <w:rStyle w:val="Strong"/>
          <w:rFonts w:ascii="宋体"/>
          <w:b w:val="0"/>
          <w:sz w:val="32"/>
          <w:szCs w:val="32"/>
        </w:rPr>
      </w:pPr>
      <w:r w:rsidRPr="00D13C29">
        <w:rPr>
          <w:rStyle w:val="Strong"/>
          <w:rFonts w:ascii="宋体" w:hAnsi="宋体" w:hint="eastAsia"/>
          <w:b w:val="0"/>
          <w:sz w:val="32"/>
          <w:szCs w:val="32"/>
        </w:rPr>
        <w:t>感谢你们的理解与支持！</w:t>
      </w:r>
    </w:p>
    <w:p w:rsidR="006C409A" w:rsidRPr="00D13C29" w:rsidRDefault="006C409A" w:rsidP="00553A1F">
      <w:pPr>
        <w:spacing w:line="560" w:lineRule="exact"/>
        <w:ind w:firstLineChars="198" w:firstLine="31680"/>
        <w:rPr>
          <w:rStyle w:val="Strong"/>
          <w:rFonts w:ascii="宋体"/>
          <w:b w:val="0"/>
          <w:sz w:val="32"/>
          <w:szCs w:val="32"/>
        </w:rPr>
      </w:pPr>
      <w:r w:rsidRPr="00D13C29">
        <w:rPr>
          <w:rStyle w:val="Strong"/>
          <w:rFonts w:ascii="宋体" w:hAnsi="宋体" w:hint="eastAsia"/>
          <w:b w:val="0"/>
          <w:sz w:val="32"/>
          <w:szCs w:val="32"/>
        </w:rPr>
        <w:t>特此通知。</w:t>
      </w:r>
    </w:p>
    <w:p w:rsidR="006C409A" w:rsidRPr="00D13C29" w:rsidRDefault="006C409A" w:rsidP="00553A1F">
      <w:pPr>
        <w:spacing w:line="560" w:lineRule="exact"/>
        <w:ind w:firstLineChars="198" w:firstLine="31680"/>
        <w:rPr>
          <w:rFonts w:ascii="宋体"/>
          <w:b/>
          <w:bCs/>
          <w:sz w:val="32"/>
          <w:szCs w:val="32"/>
        </w:rPr>
      </w:pPr>
    </w:p>
    <w:p w:rsidR="006C409A" w:rsidRPr="00D13C29" w:rsidRDefault="006C409A" w:rsidP="00553A1F">
      <w:pPr>
        <w:spacing w:line="560" w:lineRule="exact"/>
        <w:ind w:firstLineChars="198" w:firstLine="31680"/>
        <w:rPr>
          <w:rStyle w:val="Strong"/>
          <w:rFonts w:ascii="宋体"/>
          <w:sz w:val="32"/>
          <w:szCs w:val="32"/>
        </w:rPr>
      </w:pPr>
      <w:r w:rsidRPr="00D13C29">
        <w:rPr>
          <w:rStyle w:val="Strong"/>
          <w:rFonts w:ascii="宋体" w:hAnsi="宋体" w:hint="eastAsia"/>
          <w:sz w:val="32"/>
          <w:szCs w:val="32"/>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rsidR="006C409A" w:rsidRPr="00D13C29" w:rsidRDefault="006C409A" w:rsidP="00553A1F">
      <w:pPr>
        <w:spacing w:line="560" w:lineRule="exact"/>
        <w:ind w:firstLineChars="198" w:firstLine="31680"/>
        <w:rPr>
          <w:rStyle w:val="Strong"/>
          <w:rFonts w:ascii="宋体"/>
          <w:sz w:val="32"/>
          <w:szCs w:val="32"/>
        </w:rPr>
      </w:pPr>
    </w:p>
    <w:p w:rsidR="006C409A" w:rsidRPr="00D13C29" w:rsidRDefault="006C409A" w:rsidP="00FC4245">
      <w:pPr>
        <w:spacing w:line="560" w:lineRule="exact"/>
        <w:ind w:firstLineChars="198" w:firstLine="31680"/>
        <w:rPr>
          <w:rFonts w:ascii="宋体"/>
          <w:b/>
          <w:bCs/>
          <w:sz w:val="32"/>
          <w:szCs w:val="32"/>
        </w:rPr>
      </w:pPr>
      <w:r w:rsidRPr="00D13C29">
        <w:rPr>
          <w:rStyle w:val="Strong"/>
          <w:rFonts w:ascii="宋体" w:hAnsi="宋体"/>
          <w:sz w:val="32"/>
          <w:szCs w:val="32"/>
        </w:rPr>
        <w:t xml:space="preserve">                                  2017</w:t>
      </w:r>
      <w:r w:rsidRPr="00D13C29">
        <w:rPr>
          <w:rStyle w:val="Strong"/>
          <w:rFonts w:ascii="宋体" w:hAnsi="宋体" w:hint="eastAsia"/>
          <w:sz w:val="32"/>
          <w:szCs w:val="32"/>
        </w:rPr>
        <w:t>年</w:t>
      </w:r>
      <w:r w:rsidRPr="00D13C29">
        <w:rPr>
          <w:rStyle w:val="Strong"/>
          <w:rFonts w:ascii="宋体" w:hAnsi="宋体"/>
          <w:sz w:val="32"/>
          <w:szCs w:val="32"/>
        </w:rPr>
        <w:t>5</w:t>
      </w:r>
      <w:r w:rsidRPr="00D13C29">
        <w:rPr>
          <w:rStyle w:val="Strong"/>
          <w:rFonts w:ascii="宋体" w:hAnsi="宋体" w:hint="eastAsia"/>
          <w:sz w:val="32"/>
          <w:szCs w:val="32"/>
        </w:rPr>
        <w:t>月</w:t>
      </w:r>
      <w:r w:rsidRPr="00D13C29">
        <w:rPr>
          <w:rStyle w:val="Strong"/>
          <w:rFonts w:ascii="宋体" w:hAnsi="宋体"/>
          <w:sz w:val="32"/>
          <w:szCs w:val="32"/>
        </w:rPr>
        <w:t>30</w:t>
      </w:r>
      <w:r w:rsidRPr="00D13C29">
        <w:rPr>
          <w:rStyle w:val="Strong"/>
          <w:rFonts w:ascii="宋体" w:hAnsi="宋体" w:hint="eastAsia"/>
          <w:sz w:val="32"/>
          <w:szCs w:val="32"/>
        </w:rPr>
        <w:t>日</w:t>
      </w:r>
    </w:p>
    <w:sectPr w:rsidR="006C409A" w:rsidRPr="00D13C29" w:rsidSect="004104ED">
      <w:pgSz w:w="11906" w:h="16838"/>
      <w:pgMar w:top="1134" w:right="1474" w:bottom="113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3092"/>
    <w:rsid w:val="00073359"/>
    <w:rsid w:val="0007494E"/>
    <w:rsid w:val="00077EE0"/>
    <w:rsid w:val="0008019C"/>
    <w:rsid w:val="00080C35"/>
    <w:rsid w:val="00080E58"/>
    <w:rsid w:val="00081633"/>
    <w:rsid w:val="00082352"/>
    <w:rsid w:val="0008258C"/>
    <w:rsid w:val="000838F4"/>
    <w:rsid w:val="00084195"/>
    <w:rsid w:val="00084752"/>
    <w:rsid w:val="000947F2"/>
    <w:rsid w:val="00094D85"/>
    <w:rsid w:val="000961EE"/>
    <w:rsid w:val="000963E6"/>
    <w:rsid w:val="00096E2D"/>
    <w:rsid w:val="000A06C9"/>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50F"/>
    <w:rsid w:val="00117CB0"/>
    <w:rsid w:val="00120061"/>
    <w:rsid w:val="00120A04"/>
    <w:rsid w:val="00123B43"/>
    <w:rsid w:val="0012476C"/>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03E4"/>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13"/>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4CA4"/>
    <w:rsid w:val="003071F9"/>
    <w:rsid w:val="00307F03"/>
    <w:rsid w:val="0031079E"/>
    <w:rsid w:val="00311E6B"/>
    <w:rsid w:val="003126F0"/>
    <w:rsid w:val="00313852"/>
    <w:rsid w:val="00313E96"/>
    <w:rsid w:val="00314A7F"/>
    <w:rsid w:val="0031584C"/>
    <w:rsid w:val="00320DC8"/>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B9A"/>
    <w:rsid w:val="003B673A"/>
    <w:rsid w:val="003B7D48"/>
    <w:rsid w:val="003C2ABB"/>
    <w:rsid w:val="003C46C7"/>
    <w:rsid w:val="003C4C20"/>
    <w:rsid w:val="003C65C2"/>
    <w:rsid w:val="003C66E8"/>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A1F"/>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5C57"/>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22F2"/>
    <w:rsid w:val="00602419"/>
    <w:rsid w:val="0060532C"/>
    <w:rsid w:val="006065B8"/>
    <w:rsid w:val="00607248"/>
    <w:rsid w:val="00607D07"/>
    <w:rsid w:val="006105E1"/>
    <w:rsid w:val="00610D31"/>
    <w:rsid w:val="00611D92"/>
    <w:rsid w:val="00613BED"/>
    <w:rsid w:val="00613EB7"/>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2AAC"/>
    <w:rsid w:val="00693614"/>
    <w:rsid w:val="00693C51"/>
    <w:rsid w:val="00696EE7"/>
    <w:rsid w:val="00697634"/>
    <w:rsid w:val="006A195D"/>
    <w:rsid w:val="006A1C65"/>
    <w:rsid w:val="006A3A4C"/>
    <w:rsid w:val="006A78A8"/>
    <w:rsid w:val="006B11C5"/>
    <w:rsid w:val="006B16B7"/>
    <w:rsid w:val="006B3814"/>
    <w:rsid w:val="006B4773"/>
    <w:rsid w:val="006B4E4A"/>
    <w:rsid w:val="006B61C3"/>
    <w:rsid w:val="006C0643"/>
    <w:rsid w:val="006C3778"/>
    <w:rsid w:val="006C409A"/>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422A"/>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7564"/>
    <w:rsid w:val="008B02F1"/>
    <w:rsid w:val="008B0477"/>
    <w:rsid w:val="008B5381"/>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6664"/>
    <w:rsid w:val="009B6E71"/>
    <w:rsid w:val="009B7206"/>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7B8"/>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5B4"/>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3C29"/>
    <w:rsid w:val="00D14C60"/>
    <w:rsid w:val="00D1750A"/>
    <w:rsid w:val="00D1768F"/>
    <w:rsid w:val="00D20AE6"/>
    <w:rsid w:val="00D2117D"/>
    <w:rsid w:val="00D21889"/>
    <w:rsid w:val="00D2192F"/>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478D8"/>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245"/>
    <w:rsid w:val="00FC46E6"/>
    <w:rsid w:val="00FC4951"/>
    <w:rsid w:val="00FC4AA2"/>
    <w:rsid w:val="00FC5B1B"/>
    <w:rsid w:val="00FC6B78"/>
    <w:rsid w:val="00FC74DC"/>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E8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12D58"/>
    <w:rPr>
      <w:rFonts w:cs="Times New Roman"/>
      <w:b/>
      <w:bCs/>
    </w:rPr>
  </w:style>
</w:styles>
</file>

<file path=word/webSettings.xml><?xml version="1.0" encoding="utf-8"?>
<w:webSettings xmlns:r="http://schemas.openxmlformats.org/officeDocument/2006/relationships" xmlns:w="http://schemas.openxmlformats.org/wordprocessingml/2006/main">
  <w:divs>
    <w:div w:id="1715738588">
      <w:marLeft w:val="0"/>
      <w:marRight w:val="0"/>
      <w:marTop w:val="0"/>
      <w:marBottom w:val="0"/>
      <w:divBdr>
        <w:top w:val="none" w:sz="0" w:space="0" w:color="auto"/>
        <w:left w:val="none" w:sz="0" w:space="0" w:color="auto"/>
        <w:bottom w:val="none" w:sz="0" w:space="0" w:color="auto"/>
        <w:right w:val="none" w:sz="0" w:space="0" w:color="auto"/>
      </w:divBdr>
    </w:div>
    <w:div w:id="1715738589">
      <w:marLeft w:val="0"/>
      <w:marRight w:val="0"/>
      <w:marTop w:val="0"/>
      <w:marBottom w:val="0"/>
      <w:divBdr>
        <w:top w:val="none" w:sz="0" w:space="0" w:color="auto"/>
        <w:left w:val="none" w:sz="0" w:space="0" w:color="auto"/>
        <w:bottom w:val="none" w:sz="0" w:space="0" w:color="auto"/>
        <w:right w:val="none" w:sz="0" w:space="0" w:color="auto"/>
      </w:divBdr>
    </w:div>
    <w:div w:id="1715738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5</Pages>
  <Words>693</Words>
  <Characters>3955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万户网络</dc:creator>
  <cp:keywords/>
  <dc:description/>
  <cp:lastModifiedBy>万户网络</cp:lastModifiedBy>
  <cp:revision>16</cp:revision>
  <dcterms:created xsi:type="dcterms:W3CDTF">2017-05-25T07:36:00Z</dcterms:created>
  <dcterms:modified xsi:type="dcterms:W3CDTF">2017-05-30T01:48:00Z</dcterms:modified>
</cp:coreProperties>
</file>